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E0" w:rsidRDefault="00C03BE0" w:rsidP="00C03BE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E" w:eastAsia="en-IE"/>
        </w:rPr>
        <w:drawing>
          <wp:inline distT="0" distB="0" distL="0" distR="0">
            <wp:extent cx="899238" cy="74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E0" w:rsidRPr="005242F6" w:rsidRDefault="00C03BE0" w:rsidP="00C03B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NRS</w:t>
      </w:r>
      <w:r w:rsidRPr="005242F6">
        <w:rPr>
          <w:rFonts w:ascii="Arial" w:hAnsi="Arial" w:cs="Arial"/>
          <w:b/>
        </w:rPr>
        <w:t xml:space="preserve"> JOB ORDER FORM </w:t>
      </w:r>
    </w:p>
    <w:p w:rsidR="00C03BE0" w:rsidRPr="005242F6" w:rsidRDefault="00C03BE0" w:rsidP="00C03B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PSYCHOLOGIST</w:t>
      </w:r>
      <w:r w:rsidRPr="005242F6">
        <w:rPr>
          <w:rFonts w:ascii="Arial" w:hAnsi="Arial" w:cs="Arial"/>
          <w:b/>
        </w:rPr>
        <w:t xml:space="preserve"> STAFF GRADE OR SENIOR</w:t>
      </w:r>
    </w:p>
    <w:p w:rsidR="00C03BE0" w:rsidRDefault="00C03BE0" w:rsidP="00C03BE0">
      <w:pPr>
        <w:jc w:val="center"/>
        <w:rPr>
          <w:rStyle w:val="Hyperlink"/>
          <w:rFonts w:ascii="Arial" w:hAnsi="Arial" w:cs="Arial"/>
          <w:b/>
          <w:sz w:val="17"/>
          <w:szCs w:val="17"/>
        </w:rPr>
      </w:pPr>
      <w:r w:rsidRPr="005242F6">
        <w:rPr>
          <w:rFonts w:ascii="Arial" w:hAnsi="Arial" w:cs="Arial"/>
          <w:b/>
          <w:sz w:val="17"/>
          <w:szCs w:val="17"/>
        </w:rPr>
        <w:t xml:space="preserve">Please complete this form and return to </w:t>
      </w:r>
      <w:hyperlink r:id="rId8" w:history="1">
        <w:r w:rsidRPr="005242F6">
          <w:rPr>
            <w:rStyle w:val="Hyperlink"/>
            <w:rFonts w:ascii="Arial" w:hAnsi="Arial" w:cs="Arial"/>
            <w:b/>
            <w:sz w:val="17"/>
            <w:szCs w:val="17"/>
          </w:rPr>
          <w:t>joborders@hse.ie</w:t>
        </w:r>
      </w:hyperlink>
    </w:p>
    <w:p w:rsidR="00C03BE0" w:rsidRDefault="00C03BE0" w:rsidP="00C03BE0">
      <w:pPr>
        <w:jc w:val="center"/>
        <w:rPr>
          <w:rStyle w:val="Hyperlink"/>
          <w:rFonts w:ascii="Arial" w:hAnsi="Arial" w:cs="Arial"/>
          <w:b/>
          <w:sz w:val="17"/>
          <w:szCs w:val="17"/>
        </w:rPr>
      </w:pPr>
    </w:p>
    <w:p w:rsidR="00C03BE0" w:rsidRDefault="00C03BE0" w:rsidP="000F26D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For any queries regarding the Recruitment process please contact the NRS Help Desk on 0818 473677 or email us on 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asknrs@hse.ie</w:t>
        </w:r>
      </w:hyperlink>
    </w:p>
    <w:p w:rsidR="00E76CBB" w:rsidRPr="005242F6" w:rsidRDefault="00E76CBB" w:rsidP="000F26DF">
      <w:pPr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587"/>
        <w:gridCol w:w="464"/>
        <w:gridCol w:w="58"/>
        <w:gridCol w:w="1661"/>
        <w:gridCol w:w="417"/>
        <w:gridCol w:w="106"/>
        <w:gridCol w:w="83"/>
        <w:gridCol w:w="101"/>
        <w:gridCol w:w="1219"/>
        <w:gridCol w:w="482"/>
        <w:gridCol w:w="813"/>
        <w:gridCol w:w="1149"/>
        <w:gridCol w:w="103"/>
        <w:gridCol w:w="425"/>
        <w:gridCol w:w="912"/>
      </w:tblGrid>
      <w:tr w:rsidR="00284AEE" w:rsidRPr="005242F6" w:rsidTr="00C03BE0">
        <w:trPr>
          <w:trHeight w:val="454"/>
        </w:trPr>
        <w:tc>
          <w:tcPr>
            <w:tcW w:w="8468" w:type="dxa"/>
            <w:gridSpan w:val="12"/>
            <w:vAlign w:val="center"/>
          </w:tcPr>
          <w:p w:rsidR="00284AEE" w:rsidRPr="00F7081B" w:rsidRDefault="00284AEE" w:rsidP="00F9252C">
            <w:pPr>
              <w:rPr>
                <w:rFonts w:ascii="Arial" w:hAnsi="Arial" w:cs="Arial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I confirm that this post has been sanctioned in line with Service Requirements, Best Practice and Codes of Practice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284AEE" w:rsidRPr="00B80E18" w:rsidRDefault="00284AEE" w:rsidP="00755D9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(Please Tick)</w:t>
            </w:r>
            <w:r w:rsidRPr="008E5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18"/>
                <w:szCs w:val="18"/>
              </w:rPr>
            </w:r>
            <w:r w:rsidR="00C03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  <w:vMerge w:val="restart"/>
            <w:vAlign w:val="center"/>
          </w:tcPr>
          <w:p w:rsidR="00284AEE" w:rsidRPr="005242F6" w:rsidRDefault="00284AEE" w:rsidP="008D1E20">
            <w:pPr>
              <w:rPr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Post Title</w:t>
            </w:r>
          </w:p>
        </w:tc>
        <w:tc>
          <w:tcPr>
            <w:tcW w:w="2890" w:type="dxa"/>
            <w:gridSpan w:val="7"/>
            <w:shd w:val="clear" w:color="auto" w:fill="auto"/>
            <w:vAlign w:val="center"/>
          </w:tcPr>
          <w:p w:rsidR="00284AEE" w:rsidRPr="005242F6" w:rsidRDefault="00284AEE" w:rsidP="003C1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PSYCHOLOGIST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 - Staff Grade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4AEE" w:rsidRPr="005242F6" w:rsidRDefault="00284AEE" w:rsidP="00D85ED5">
            <w:pPr>
              <w:jc w:val="center"/>
              <w:rPr>
                <w:rFonts w:ascii="Arial" w:hAnsi="Arial" w:cs="Arial"/>
              </w:rPr>
            </w:pPr>
            <w:r w:rsidRPr="005242F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5242F6">
              <w:rPr>
                <w:rFonts w:ascii="Arial" w:hAnsi="Arial" w:cs="Arial"/>
              </w:rPr>
              <w:instrText xml:space="preserve"> FORMCHECKBOX </w:instrText>
            </w:r>
            <w:r w:rsidR="00C03BE0">
              <w:rPr>
                <w:rFonts w:ascii="Arial" w:hAnsi="Arial" w:cs="Arial"/>
              </w:rPr>
            </w:r>
            <w:r w:rsidR="00C03BE0">
              <w:rPr>
                <w:rFonts w:ascii="Arial" w:hAnsi="Arial" w:cs="Arial"/>
              </w:rPr>
              <w:fldChar w:fldCharType="separate"/>
            </w:r>
            <w:r w:rsidRPr="005242F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284AEE" w:rsidRPr="00F7081B" w:rsidRDefault="00284AEE" w:rsidP="00F9252C">
            <w:pPr>
              <w:rPr>
                <w:rFonts w:ascii="Arial" w:hAnsi="Arial" w:cs="Arial"/>
              </w:rPr>
            </w:pPr>
            <w:r w:rsidRPr="00F7081B">
              <w:rPr>
                <w:rFonts w:ascii="Arial" w:hAnsi="Arial" w:cs="Arial"/>
              </w:rPr>
              <w:t>Grade</w:t>
            </w:r>
          </w:p>
          <w:p w:rsidR="00284AEE" w:rsidRDefault="00284AEE" w:rsidP="00F9252C">
            <w:r w:rsidRPr="00F7081B">
              <w:rPr>
                <w:rFonts w:ascii="Arial" w:hAnsi="Arial" w:cs="Arial"/>
              </w:rPr>
              <w:t>Code</w:t>
            </w:r>
            <w:r>
              <w:t xml:space="preserve"> </w:t>
            </w: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 w:rsidR="00284AEE" w:rsidRPr="00F7081B" w:rsidRDefault="00284AEE" w:rsidP="00F92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3689, 3691, 3690</w:t>
            </w: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  <w:vMerge/>
            <w:vAlign w:val="center"/>
          </w:tcPr>
          <w:p w:rsidR="00284AEE" w:rsidRPr="005242F6" w:rsidRDefault="00284AEE" w:rsidP="008D1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AEE" w:rsidRPr="005242F6" w:rsidRDefault="00284AEE" w:rsidP="003C1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PSYCHOLOGIST</w:t>
            </w:r>
            <w:r w:rsidRPr="005242F6">
              <w:rPr>
                <w:rFonts w:ascii="Arial" w:hAnsi="Arial" w:cs="Arial"/>
                <w:sz w:val="18"/>
                <w:szCs w:val="18"/>
              </w:rPr>
              <w:t xml:space="preserve"> - Senior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AEE" w:rsidRPr="005242F6" w:rsidRDefault="00284AEE" w:rsidP="00D85ED5">
            <w:pPr>
              <w:jc w:val="center"/>
              <w:rPr>
                <w:rFonts w:ascii="Arial" w:hAnsi="Arial" w:cs="Arial"/>
              </w:rPr>
            </w:pPr>
            <w:r w:rsidRPr="005242F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5242F6">
              <w:rPr>
                <w:rFonts w:ascii="Arial" w:hAnsi="Arial" w:cs="Arial"/>
              </w:rPr>
              <w:instrText xml:space="preserve"> FORMCHECKBOX </w:instrText>
            </w:r>
            <w:r w:rsidR="00C03BE0">
              <w:rPr>
                <w:rFonts w:ascii="Arial" w:hAnsi="Arial" w:cs="Arial"/>
              </w:rPr>
            </w:r>
            <w:r w:rsidR="00C03BE0">
              <w:rPr>
                <w:rFonts w:ascii="Arial" w:hAnsi="Arial" w:cs="Arial"/>
              </w:rPr>
              <w:fldChar w:fldCharType="separate"/>
            </w:r>
            <w:r w:rsidRPr="005242F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AEE" w:rsidRPr="006A0A59" w:rsidRDefault="00284AEE" w:rsidP="008D1E2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AEE" w:rsidRPr="006A0A59" w:rsidRDefault="00284AEE" w:rsidP="00393D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7081B">
              <w:rPr>
                <w:rFonts w:ascii="Arial" w:hAnsi="Arial" w:cs="Arial"/>
              </w:rPr>
              <w:t>367Y</w:t>
            </w:r>
            <w:r>
              <w:rPr>
                <w:rFonts w:ascii="Arial" w:hAnsi="Arial" w:cs="Arial"/>
              </w:rPr>
              <w:t>, 3692, 3693</w:t>
            </w:r>
          </w:p>
        </w:tc>
      </w:tr>
      <w:tr w:rsidR="00284AEE" w:rsidRPr="005242F6" w:rsidTr="00C03BE0">
        <w:trPr>
          <w:trHeight w:val="345"/>
        </w:trPr>
        <w:tc>
          <w:tcPr>
            <w:tcW w:w="3064" w:type="dxa"/>
            <w:gridSpan w:val="2"/>
            <w:vMerge w:val="restart"/>
          </w:tcPr>
          <w:p w:rsidR="00284AEE" w:rsidRPr="005242F6" w:rsidRDefault="00284AEE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Position Number Or </w:t>
            </w:r>
          </w:p>
          <w:p w:rsidR="00284AEE" w:rsidRPr="005242F6" w:rsidRDefault="00284AEE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Primary Notification Number</w:t>
            </w:r>
          </w:p>
          <w:p w:rsidR="00284AEE" w:rsidRPr="005242F6" w:rsidRDefault="00284AEE" w:rsidP="005122A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  <w:tc>
          <w:tcPr>
            <w:tcW w:w="7993" w:type="dxa"/>
            <w:gridSpan w:val="14"/>
            <w:tcBorders>
              <w:bottom w:val="nil"/>
            </w:tcBorders>
            <w:shd w:val="clear" w:color="auto" w:fill="auto"/>
          </w:tcPr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345"/>
        </w:trPr>
        <w:tc>
          <w:tcPr>
            <w:tcW w:w="3064" w:type="dxa"/>
            <w:gridSpan w:val="2"/>
            <w:vMerge/>
          </w:tcPr>
          <w:p w:rsidR="00284AEE" w:rsidRPr="005242F6" w:rsidRDefault="00284AEE" w:rsidP="00512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3" w:type="dxa"/>
            <w:gridSpan w:val="14"/>
            <w:tcBorders>
              <w:top w:val="nil"/>
            </w:tcBorders>
            <w:shd w:val="clear" w:color="auto" w:fill="auto"/>
            <w:vAlign w:val="bottom"/>
          </w:tcPr>
          <w:p w:rsidR="00284AEE" w:rsidRPr="005242F6" w:rsidRDefault="00284AEE" w:rsidP="003D5EE4">
            <w:pPr>
              <w:rPr>
                <w:rFonts w:ascii="Arial" w:hAnsi="Arial" w:cs="Arial"/>
                <w:sz w:val="14"/>
                <w:szCs w:val="14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N.B. No Job order will proceed without a position number or a primary notification Number</w:t>
            </w:r>
          </w:p>
        </w:tc>
      </w:tr>
      <w:tr w:rsidR="00284AEE" w:rsidRPr="005242F6" w:rsidTr="00C03BE0">
        <w:trPr>
          <w:trHeight w:val="567"/>
        </w:trPr>
        <w:tc>
          <w:tcPr>
            <w:tcW w:w="3064" w:type="dxa"/>
            <w:gridSpan w:val="2"/>
            <w:vAlign w:val="center"/>
          </w:tcPr>
          <w:p w:rsidR="00284AEE" w:rsidRPr="005242F6" w:rsidRDefault="00284AEE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284AEE" w:rsidRPr="005242F6" w:rsidRDefault="00284AEE" w:rsidP="006A0A59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</w:t>
            </w:r>
            <w:r>
              <w:rPr>
                <w:rFonts w:ascii="Arial" w:hAnsi="Arial" w:cs="Arial"/>
                <w:sz w:val="18"/>
                <w:szCs w:val="18"/>
              </w:rPr>
              <w:t>Hospital Group/</w:t>
            </w:r>
            <w:r w:rsidRPr="005242F6">
              <w:rPr>
                <w:rFonts w:ascii="Arial" w:hAnsi="Arial" w:cs="Arial"/>
                <w:sz w:val="18"/>
                <w:szCs w:val="18"/>
              </w:rPr>
              <w:t>CHO Area</w:t>
            </w:r>
          </w:p>
        </w:tc>
        <w:tc>
          <w:tcPr>
            <w:tcW w:w="7993" w:type="dxa"/>
            <w:gridSpan w:val="14"/>
            <w:vAlign w:val="center"/>
          </w:tcPr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567"/>
        </w:trPr>
        <w:tc>
          <w:tcPr>
            <w:tcW w:w="3064" w:type="dxa"/>
            <w:gridSpan w:val="2"/>
            <w:tcBorders>
              <w:bottom w:val="single" w:sz="4" w:space="0" w:color="auto"/>
            </w:tcBorders>
            <w:vAlign w:val="center"/>
          </w:tcPr>
          <w:p w:rsidR="00284AEE" w:rsidRPr="005242F6" w:rsidRDefault="00284AEE" w:rsidP="005122AE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Please State Physical Base</w:t>
            </w:r>
          </w:p>
        </w:tc>
        <w:tc>
          <w:tcPr>
            <w:tcW w:w="7993" w:type="dxa"/>
            <w:gridSpan w:val="14"/>
            <w:tcBorders>
              <w:bottom w:val="single" w:sz="4" w:space="0" w:color="auto"/>
            </w:tcBorders>
            <w:vAlign w:val="center"/>
          </w:tcPr>
          <w:p w:rsidR="00284AEE" w:rsidRPr="005242F6" w:rsidRDefault="00284AEE" w:rsidP="00512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EE" w:rsidRPr="005242F6" w:rsidTr="00C03BE0">
        <w:trPr>
          <w:trHeight w:val="481"/>
        </w:trPr>
        <w:tc>
          <w:tcPr>
            <w:tcW w:w="11057" w:type="dxa"/>
            <w:gridSpan w:val="16"/>
            <w:tcBorders>
              <w:bottom w:val="single" w:sz="4" w:space="0" w:color="auto"/>
            </w:tcBorders>
            <w:vAlign w:val="center"/>
          </w:tcPr>
          <w:p w:rsidR="00284AEE" w:rsidRDefault="00284AEE" w:rsidP="00D855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PSYCHOLOGIST</w:t>
            </w:r>
            <w:r w:rsidRPr="009F69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71F6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STAFF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&amp; SENIOR</w:t>
            </w:r>
            <w:r w:rsidRPr="009F690D">
              <w:rPr>
                <w:rFonts w:ascii="Arial" w:hAnsi="Arial" w:cs="Arial"/>
                <w:b/>
                <w:sz w:val="18"/>
                <w:szCs w:val="18"/>
              </w:rPr>
              <w:t xml:space="preserve"> POSTS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Please indicate which Service Area panel </w:t>
            </w:r>
            <w:r w:rsidRPr="009F690D">
              <w:rPr>
                <w:rFonts w:ascii="Arial" w:hAnsi="Arial" w:cs="Arial"/>
                <w:b/>
                <w:sz w:val="18"/>
                <w:szCs w:val="18"/>
              </w:rPr>
              <w:t>should be used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84AEE" w:rsidRPr="005242F6" w:rsidRDefault="00284AEE" w:rsidP="00D855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EE" w:rsidRPr="005242F6" w:rsidTr="00C03BE0">
        <w:trPr>
          <w:trHeight w:val="567"/>
        </w:trPr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284AEE" w:rsidRPr="00C71F6A" w:rsidRDefault="00284AEE" w:rsidP="006A0A59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>Area 1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Disability Adult        </w:t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87" w:type="dxa"/>
            <w:gridSpan w:val="6"/>
            <w:tcBorders>
              <w:bottom w:val="single" w:sz="4" w:space="0" w:color="auto"/>
            </w:tcBorders>
            <w:vAlign w:val="center"/>
          </w:tcPr>
          <w:p w:rsidR="00284AEE" w:rsidRPr="00C71F6A" w:rsidRDefault="00284AEE" w:rsidP="006A0A59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 xml:space="preserve">Area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Disability Child            </w:t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84" w:type="dxa"/>
            <w:gridSpan w:val="6"/>
            <w:tcBorders>
              <w:bottom w:val="single" w:sz="4" w:space="0" w:color="auto"/>
            </w:tcBorders>
            <w:vAlign w:val="center"/>
          </w:tcPr>
          <w:p w:rsidR="00284AEE" w:rsidRPr="00C71F6A" w:rsidRDefault="00284AEE" w:rsidP="006A0A59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 xml:space="preserve">Area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Child Psychology           </w:t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AEE" w:rsidRPr="005242F6" w:rsidTr="00C03BE0">
        <w:trPr>
          <w:trHeight w:val="394"/>
        </w:trPr>
        <w:tc>
          <w:tcPr>
            <w:tcW w:w="35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AEE" w:rsidRPr="00C71F6A" w:rsidRDefault="00284AEE" w:rsidP="006A0A59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 xml:space="preserve">Area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Adult Psychology          </w:t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7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AEE" w:rsidRPr="00C71F6A" w:rsidRDefault="00284AEE" w:rsidP="006A0A59">
            <w:pPr>
              <w:rPr>
                <w:rFonts w:ascii="Arial" w:hAnsi="Arial" w:cs="Arial"/>
                <w:sz w:val="16"/>
                <w:szCs w:val="16"/>
              </w:rPr>
            </w:pPr>
            <w:r w:rsidRPr="00C71F6A">
              <w:rPr>
                <w:rFonts w:ascii="Arial" w:hAnsi="Arial" w:cs="Arial"/>
                <w:b/>
                <w:sz w:val="16"/>
                <w:szCs w:val="16"/>
              </w:rPr>
              <w:t xml:space="preserve">Area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71F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Life Span (Blend of  Child Psychology &amp; Adult Psychology)           </w:t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AEE" w:rsidRPr="005242F6" w:rsidTr="00C03BE0">
        <w:trPr>
          <w:trHeight w:val="454"/>
        </w:trPr>
        <w:tc>
          <w:tcPr>
            <w:tcW w:w="5664" w:type="dxa"/>
            <w:gridSpan w:val="6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2804" w:type="dxa"/>
            <w:gridSpan w:val="6"/>
            <w:tcBorders>
              <w:left w:val="nil"/>
              <w:right w:val="nil"/>
            </w:tcBorders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Annual Leave</w:t>
            </w:r>
          </w:p>
        </w:tc>
        <w:tc>
          <w:tcPr>
            <w:tcW w:w="1252" w:type="dxa"/>
            <w:gridSpan w:val="2"/>
            <w:tcBorders>
              <w:left w:val="nil"/>
              <w:right w:val="nil"/>
            </w:tcBorders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left w:val="nil"/>
            </w:tcBorders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Days PA</w:t>
            </w:r>
          </w:p>
        </w:tc>
      </w:tr>
      <w:tr w:rsidR="00284AEE" w:rsidRPr="005242F6" w:rsidTr="00C03BE0">
        <w:trPr>
          <w:trHeight w:val="454"/>
        </w:trPr>
        <w:tc>
          <w:tcPr>
            <w:tcW w:w="2477" w:type="dxa"/>
            <w:vMerge w:val="restart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Contract Type</w:t>
            </w: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tc>
          <w:tcPr>
            <w:tcW w:w="606" w:type="dxa"/>
            <w:gridSpan w:val="3"/>
            <w:tcBorders>
              <w:bottom w:val="single" w:sz="4" w:space="0" w:color="auto"/>
            </w:tcBorders>
            <w:vAlign w:val="center"/>
          </w:tcPr>
          <w:p w:rsidR="00284AEE" w:rsidRPr="005242F6" w:rsidRDefault="00284AEE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2" w:type="dxa"/>
            <w:gridSpan w:val="7"/>
            <w:tcBorders>
              <w:bottom w:val="single" w:sz="4" w:space="0" w:color="auto"/>
            </w:tcBorders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Temporary*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284AEE" w:rsidRPr="005242F6" w:rsidRDefault="00284AEE" w:rsidP="00D85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22"/>
                <w:szCs w:val="22"/>
              </w:rPr>
            </w:r>
            <w:r w:rsidR="00C03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42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AEE" w:rsidRPr="005242F6" w:rsidTr="00C03BE0">
        <w:trPr>
          <w:trHeight w:val="454"/>
        </w:trPr>
        <w:tc>
          <w:tcPr>
            <w:tcW w:w="2477" w:type="dxa"/>
            <w:vMerge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6" w:type="dxa"/>
            <w:gridSpan w:val="7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b/>
                <w:i/>
                <w:sz w:val="18"/>
                <w:szCs w:val="18"/>
              </w:rPr>
              <w:t>*If Temporary specify Contract end date</w:t>
            </w:r>
          </w:p>
        </w:tc>
        <w:tc>
          <w:tcPr>
            <w:tcW w:w="5204" w:type="dxa"/>
            <w:gridSpan w:val="8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AEE" w:rsidRPr="005242F6" w:rsidTr="00C03BE0">
        <w:trPr>
          <w:trHeight w:val="567"/>
        </w:trPr>
        <w:tc>
          <w:tcPr>
            <w:tcW w:w="3528" w:type="dxa"/>
            <w:gridSpan w:val="3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WTE Value</w:t>
            </w:r>
          </w:p>
          <w:p w:rsidR="00284AEE" w:rsidRPr="005242F6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 xml:space="preserve">Please State Clearly i.e. 1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wte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, 0.5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wte</w:t>
            </w:r>
            <w:proofErr w:type="spellEnd"/>
            <w:r w:rsidRPr="005242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42F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242" w:type="dxa"/>
            <w:gridSpan w:val="4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7" w:type="dxa"/>
            <w:gridSpan w:val="6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4"/>
                <w:szCs w:val="14"/>
              </w:rPr>
            </w:pPr>
            <w:r w:rsidRPr="005242F6">
              <w:rPr>
                <w:rFonts w:ascii="Arial" w:hAnsi="Arial" w:cs="Arial"/>
                <w:sz w:val="18"/>
                <w:szCs w:val="18"/>
              </w:rPr>
              <w:t>Weekly Working Hours</w:t>
            </w:r>
          </w:p>
        </w:tc>
        <w:tc>
          <w:tcPr>
            <w:tcW w:w="1440" w:type="dxa"/>
            <w:gridSpan w:val="3"/>
            <w:vAlign w:val="center"/>
          </w:tcPr>
          <w:p w:rsidR="00284AEE" w:rsidRPr="005242F6" w:rsidRDefault="00284AEE" w:rsidP="00B62E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567"/>
        </w:trPr>
        <w:tc>
          <w:tcPr>
            <w:tcW w:w="9617" w:type="dxa"/>
            <w:gridSpan w:val="13"/>
            <w:vAlign w:val="center"/>
          </w:tcPr>
          <w:p w:rsidR="00284AEE" w:rsidRPr="008E5F4A" w:rsidRDefault="00284AEE" w:rsidP="00284AEE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Will the post holder be engaged in relevant work with children or vulnerable adults and therefore require Garda Vetting?</w:t>
            </w:r>
          </w:p>
          <w:p w:rsidR="00284AEE" w:rsidRDefault="00284AEE" w:rsidP="00284AEE">
            <w:pPr>
              <w:rPr>
                <w:rFonts w:ascii="Arial" w:hAnsi="Arial" w:cs="Arial"/>
                <w:sz w:val="12"/>
                <w:szCs w:val="12"/>
              </w:rPr>
            </w:pPr>
            <w:r w:rsidRPr="00E40B32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E40B32">
              <w:rPr>
                <w:rFonts w:ascii="Arial" w:hAnsi="Arial" w:cs="Arial"/>
                <w:sz w:val="12"/>
                <w:szCs w:val="12"/>
              </w:rPr>
              <w:t>in</w:t>
            </w:r>
            <w:proofErr w:type="gramEnd"/>
            <w:r w:rsidRPr="00E40B32">
              <w:rPr>
                <w:rFonts w:ascii="Arial" w:hAnsi="Arial" w:cs="Arial"/>
                <w:sz w:val="12"/>
                <w:szCs w:val="12"/>
              </w:rPr>
              <w:t xml:space="preserve"> line with HR Circular 012 2018 - </w:t>
            </w:r>
            <w:hyperlink r:id="rId10" w:history="1">
              <w:r w:rsidRPr="0087481A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https://www.hse.ie/eng/staff/resources/hr-circulars/hr-circular-012-2018-re-garda-vetting-requirements.pdf</w:t>
              </w:r>
            </w:hyperlink>
            <w:r w:rsidRPr="00E40B32">
              <w:rPr>
                <w:rFonts w:ascii="Arial" w:hAnsi="Arial" w:cs="Arial"/>
                <w:sz w:val="12"/>
                <w:szCs w:val="12"/>
              </w:rPr>
              <w:t>).</w:t>
            </w:r>
          </w:p>
          <w:p w:rsidR="00284AEE" w:rsidRPr="005242F6" w:rsidRDefault="00284AEE" w:rsidP="00284AEE">
            <w:pPr>
              <w:rPr>
                <w:rFonts w:ascii="Arial" w:hAnsi="Arial" w:cs="Arial"/>
                <w:sz w:val="18"/>
                <w:szCs w:val="18"/>
              </w:rPr>
            </w:pPr>
            <w:r w:rsidRPr="000D60F9">
              <w:rPr>
                <w:rFonts w:ascii="Arial" w:hAnsi="Arial" w:cs="Arial"/>
                <w:b/>
                <w:sz w:val="12"/>
                <w:szCs w:val="12"/>
              </w:rPr>
              <w:t>Important Note:</w:t>
            </w:r>
            <w:r>
              <w:rPr>
                <w:rFonts w:ascii="Arial" w:hAnsi="Arial" w:cs="Arial"/>
                <w:sz w:val="12"/>
                <w:szCs w:val="12"/>
              </w:rPr>
              <w:t xml:space="preserve"> A request for Garda vetting should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>ONLY</w:t>
            </w:r>
            <w:r w:rsidRPr="0039683D">
              <w:rPr>
                <w:rFonts w:ascii="Arial" w:hAnsi="Arial" w:cs="Arial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be submitted in respect of ‘</w:t>
            </w:r>
            <w:r w:rsidRPr="0039683D">
              <w:rPr>
                <w:rFonts w:ascii="Arial" w:hAnsi="Arial" w:cs="Arial"/>
                <w:b/>
                <w:sz w:val="12"/>
                <w:szCs w:val="12"/>
              </w:rPr>
              <w:t xml:space="preserve">roles’ </w:t>
            </w:r>
            <w:r>
              <w:rPr>
                <w:rFonts w:ascii="Arial" w:hAnsi="Arial" w:cs="Arial"/>
                <w:sz w:val="12"/>
                <w:szCs w:val="12"/>
              </w:rPr>
              <w:t xml:space="preserve">engaged in relevant work as defined in the ‘National Vetting Bureau Acts 2012 to 2016’.  Under this legislation, you should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>NOT</w:t>
            </w:r>
            <w:r>
              <w:rPr>
                <w:rFonts w:ascii="Arial" w:hAnsi="Arial" w:cs="Arial"/>
                <w:sz w:val="12"/>
                <w:szCs w:val="12"/>
              </w:rPr>
              <w:t xml:space="preserve"> request Garda Vetting for ‘roles’ that are not engaged in relevant work 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as 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this is a</w:t>
            </w:r>
            <w:r w:rsidRPr="0039683D">
              <w:rPr>
                <w:rFonts w:ascii="Arial" w:hAnsi="Arial" w:cs="Arial"/>
                <w:b/>
                <w:sz w:val="12"/>
                <w:szCs w:val="12"/>
                <w:u w:val="single"/>
              </w:rPr>
              <w:t xml:space="preserve"> criminal offence</w:t>
            </w:r>
          </w:p>
        </w:tc>
        <w:tc>
          <w:tcPr>
            <w:tcW w:w="1440" w:type="dxa"/>
            <w:gridSpan w:val="3"/>
            <w:vAlign w:val="center"/>
          </w:tcPr>
          <w:p w:rsidR="00284AEE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18"/>
                <w:szCs w:val="18"/>
              </w:rPr>
            </w:r>
            <w:r w:rsidR="00C03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84AEE" w:rsidRDefault="00284AEE" w:rsidP="00B62E0D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AEE" w:rsidRPr="005242F6" w:rsidRDefault="00284AEE" w:rsidP="00B62E0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F4A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E5F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F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03BE0">
              <w:rPr>
                <w:rFonts w:ascii="Arial" w:hAnsi="Arial" w:cs="Arial"/>
                <w:sz w:val="18"/>
                <w:szCs w:val="18"/>
              </w:rPr>
            </w:r>
            <w:r w:rsidR="00C03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5F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4AEE" w:rsidRPr="005242F6" w:rsidTr="00C03BE0">
        <w:trPr>
          <w:trHeight w:val="454"/>
        </w:trPr>
        <w:tc>
          <w:tcPr>
            <w:tcW w:w="11057" w:type="dxa"/>
            <w:gridSpan w:val="16"/>
          </w:tcPr>
          <w:p w:rsidR="00284AEE" w:rsidRDefault="00284AEE" w:rsidP="00284AE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b/>
                <w:sz w:val="15"/>
                <w:szCs w:val="15"/>
              </w:rPr>
              <w:t>y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 xml:space="preserve">es </w:t>
            </w:r>
            <w:r>
              <w:rPr>
                <w:rFonts w:ascii="Arial" w:hAnsi="Arial" w:cs="Arial"/>
                <w:sz w:val="15"/>
                <w:szCs w:val="15"/>
              </w:rPr>
              <w:t xml:space="preserve">above, please outline </w:t>
            </w:r>
            <w:r w:rsidRPr="000D60F9">
              <w:rPr>
                <w:rFonts w:ascii="Arial" w:hAnsi="Arial" w:cs="Arial"/>
                <w:b/>
                <w:sz w:val="15"/>
                <w:szCs w:val="15"/>
                <w:u w:val="single"/>
              </w:rPr>
              <w:t>how the ‘role’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requires access/contact with Vulnerable Adults/Children in order to carry out the duties of the ‘role’; </w:t>
            </w:r>
          </w:p>
          <w:p w:rsidR="00284AEE" w:rsidRDefault="00284AEE" w:rsidP="00284AE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E.g.1Medical Scientist working in a lab 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>does not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 Garda Vetting </w:t>
            </w:r>
            <w:r w:rsidRPr="00C638B6">
              <w:rPr>
                <w:rFonts w:ascii="Arial" w:hAnsi="Arial" w:cs="Arial"/>
                <w:b/>
                <w:sz w:val="15"/>
                <w:szCs w:val="15"/>
              </w:rPr>
              <w:t>but</w:t>
            </w:r>
            <w:r>
              <w:rPr>
                <w:rFonts w:ascii="Arial" w:hAnsi="Arial" w:cs="Arial"/>
                <w:sz w:val="15"/>
                <w:szCs w:val="15"/>
              </w:rPr>
              <w:t xml:space="preserve"> Medical Scientist working on a ward </w:t>
            </w:r>
            <w:r w:rsidRPr="000D60F9">
              <w:rPr>
                <w:rFonts w:ascii="Arial" w:hAnsi="Arial" w:cs="Arial"/>
                <w:b/>
                <w:sz w:val="15"/>
                <w:szCs w:val="15"/>
              </w:rPr>
              <w:t>does</w:t>
            </w:r>
            <w:r>
              <w:rPr>
                <w:rFonts w:ascii="Arial" w:hAnsi="Arial" w:cs="Arial"/>
                <w:sz w:val="15"/>
                <w:szCs w:val="15"/>
              </w:rPr>
              <w:t xml:space="preserve"> require Garda vetting</w:t>
            </w:r>
          </w:p>
          <w:p w:rsidR="00284AEE" w:rsidRDefault="00284AEE" w:rsidP="00284AE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E.g. 2 Clerical Officer working in payroll does not require Garda Vetting</w:t>
            </w:r>
            <w:r w:rsidRPr="00F73424">
              <w:rPr>
                <w:rFonts w:ascii="Arial" w:hAnsi="Arial" w:cs="Arial"/>
                <w:b/>
                <w:sz w:val="15"/>
                <w:szCs w:val="15"/>
              </w:rPr>
              <w:t xml:space="preserve"> but</w:t>
            </w:r>
            <w:r>
              <w:rPr>
                <w:rFonts w:ascii="Arial" w:hAnsi="Arial" w:cs="Arial"/>
                <w:sz w:val="15"/>
                <w:szCs w:val="15"/>
              </w:rPr>
              <w:t xml:space="preserve"> Clerical officer working on reception in the Emergency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dept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does require Garda Vet</w:t>
            </w:r>
            <w:r w:rsidR="008A3048">
              <w:rPr>
                <w:rFonts w:ascii="Arial" w:hAnsi="Arial" w:cs="Arial"/>
                <w:sz w:val="15"/>
                <w:szCs w:val="15"/>
              </w:rPr>
              <w:t>ting</w:t>
            </w: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</w:tcPr>
          <w:p w:rsidR="00284AEE" w:rsidRPr="005242F6" w:rsidRDefault="00284AEE" w:rsidP="00036C4A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Please specify Reason for Cover</w:t>
            </w:r>
          </w:p>
          <w:p w:rsidR="00284AEE" w:rsidRPr="005242F6" w:rsidRDefault="00284AEE" w:rsidP="00036C4A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e.g. Maternity Relief, Career break etc</w:t>
            </w:r>
          </w:p>
        </w:tc>
        <w:tc>
          <w:tcPr>
            <w:tcW w:w="7993" w:type="dxa"/>
            <w:gridSpan w:val="14"/>
          </w:tcPr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  <w:vAlign w:val="center"/>
          </w:tcPr>
          <w:p w:rsidR="00284AEE" w:rsidRDefault="00190421" w:rsidP="003D4B7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Department Description</w:t>
            </w:r>
          </w:p>
          <w:p w:rsidR="00190421" w:rsidRPr="005242F6" w:rsidRDefault="00190421" w:rsidP="003D4B7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93" w:type="dxa"/>
            <w:gridSpan w:val="14"/>
          </w:tcPr>
          <w:p w:rsidR="00284AEE" w:rsidRPr="00543F4E" w:rsidRDefault="00284AEE" w:rsidP="00543F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  <w:vAlign w:val="center"/>
          </w:tcPr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Supervisory Structure</w:t>
            </w:r>
          </w:p>
        </w:tc>
        <w:tc>
          <w:tcPr>
            <w:tcW w:w="7993" w:type="dxa"/>
            <w:gridSpan w:val="14"/>
          </w:tcPr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</w:tcPr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 xml:space="preserve">Line Manager Representative Contact Details </w:t>
            </w:r>
          </w:p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(Including Telephone Number &amp; Email address)</w:t>
            </w:r>
          </w:p>
        </w:tc>
        <w:tc>
          <w:tcPr>
            <w:tcW w:w="7993" w:type="dxa"/>
            <w:gridSpan w:val="14"/>
          </w:tcPr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</w:tcPr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Local HR Department Contact Person / or Local Administrator for Payroll Set Up, Phone Address &amp; Email</w:t>
            </w:r>
          </w:p>
        </w:tc>
        <w:tc>
          <w:tcPr>
            <w:tcW w:w="7993" w:type="dxa"/>
            <w:gridSpan w:val="14"/>
          </w:tcPr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</w:tcPr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>Name and Address of Person to send Personnel File to.</w:t>
            </w:r>
          </w:p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b/>
                <w:sz w:val="15"/>
                <w:szCs w:val="15"/>
              </w:rPr>
              <w:t>If different form above</w:t>
            </w:r>
          </w:p>
        </w:tc>
        <w:tc>
          <w:tcPr>
            <w:tcW w:w="7993" w:type="dxa"/>
            <w:gridSpan w:val="14"/>
          </w:tcPr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AEE" w:rsidRPr="005242F6" w:rsidRDefault="00284AEE" w:rsidP="00512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</w:tcPr>
          <w:p w:rsidR="00284AEE" w:rsidRPr="005242F6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Special  Post Specific</w:t>
            </w:r>
            <w:r w:rsidRPr="005242F6">
              <w:rPr>
                <w:rFonts w:ascii="Arial" w:hAnsi="Arial" w:cs="Arial"/>
                <w:sz w:val="15"/>
                <w:szCs w:val="15"/>
              </w:rPr>
              <w:t xml:space="preserve"> Conditions </w:t>
            </w:r>
          </w:p>
          <w:p w:rsidR="00284AEE" w:rsidRPr="005242F6" w:rsidRDefault="00284AEE" w:rsidP="00372493">
            <w:pPr>
              <w:rPr>
                <w:rFonts w:ascii="Arial" w:hAnsi="Arial" w:cs="Arial"/>
                <w:sz w:val="15"/>
                <w:szCs w:val="15"/>
              </w:rPr>
            </w:pPr>
            <w:r w:rsidRPr="005242F6">
              <w:rPr>
                <w:rFonts w:ascii="Arial" w:hAnsi="Arial" w:cs="Arial"/>
                <w:sz w:val="15"/>
                <w:szCs w:val="15"/>
              </w:rPr>
              <w:t xml:space="preserve">Please state additional conditions relating to this </w:t>
            </w:r>
            <w:r>
              <w:rPr>
                <w:rFonts w:ascii="Arial" w:hAnsi="Arial" w:cs="Arial"/>
                <w:sz w:val="15"/>
                <w:szCs w:val="15"/>
              </w:rPr>
              <w:t xml:space="preserve">specific </w:t>
            </w:r>
            <w:r w:rsidRPr="005242F6">
              <w:rPr>
                <w:rFonts w:ascii="Arial" w:hAnsi="Arial" w:cs="Arial"/>
                <w:sz w:val="15"/>
                <w:szCs w:val="15"/>
              </w:rPr>
              <w:t>post that are not included in the Job Specificatio</w:t>
            </w:r>
            <w:r>
              <w:rPr>
                <w:rFonts w:ascii="Arial" w:hAnsi="Arial" w:cs="Arial"/>
                <w:sz w:val="15"/>
                <w:szCs w:val="15"/>
              </w:rPr>
              <w:t xml:space="preserve">n </w:t>
            </w:r>
          </w:p>
        </w:tc>
        <w:tc>
          <w:tcPr>
            <w:tcW w:w="7993" w:type="dxa"/>
            <w:gridSpan w:val="14"/>
          </w:tcPr>
          <w:p w:rsidR="00284AEE" w:rsidRPr="00051AB8" w:rsidRDefault="00284AEE" w:rsidP="005122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Typical e</w:t>
            </w:r>
            <w:r w:rsidRPr="00051AB8">
              <w:rPr>
                <w:rFonts w:ascii="Arial" w:hAnsi="Arial" w:cs="Arial"/>
                <w:i/>
                <w:sz w:val="18"/>
                <w:szCs w:val="18"/>
              </w:rPr>
              <w:t>xamples – Access to appropriate transport to carry out the role, On Call Rota etc</w:t>
            </w:r>
          </w:p>
          <w:p w:rsidR="00284AEE" w:rsidRDefault="00284AEE" w:rsidP="00C45D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051AB8">
              <w:rPr>
                <w:rFonts w:ascii="Arial" w:hAnsi="Arial" w:cs="Arial"/>
                <w:i/>
                <w:sz w:val="18"/>
                <w:szCs w:val="18"/>
              </w:rPr>
              <w:t>Other examples may include: post specific criteria i.e. requires experience in a particular area not covered by 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above Service Areas/Nationally </w:t>
            </w:r>
            <w:r w:rsidRPr="00051AB8">
              <w:rPr>
                <w:rFonts w:ascii="Arial" w:hAnsi="Arial" w:cs="Arial"/>
                <w:i/>
                <w:sz w:val="18"/>
                <w:szCs w:val="18"/>
              </w:rPr>
              <w:t>agreed Job Spec</w:t>
            </w:r>
            <w:r>
              <w:rPr>
                <w:rFonts w:ascii="Arial" w:hAnsi="Arial" w:cs="Arial"/>
                <w:i/>
                <w:sz w:val="18"/>
                <w:szCs w:val="18"/>
              </w:rPr>
              <w:t>ification.</w:t>
            </w:r>
          </w:p>
          <w:p w:rsidR="00284AEE" w:rsidRPr="00051AB8" w:rsidRDefault="00284AEE" w:rsidP="00C45D72">
            <w:pPr>
              <w:rPr>
                <w:rFonts w:ascii="Arial" w:hAnsi="Arial" w:cs="Arial"/>
                <w:i/>
              </w:rPr>
            </w:pPr>
          </w:p>
        </w:tc>
      </w:tr>
      <w:tr w:rsidR="00284AEE" w:rsidRPr="005242F6" w:rsidTr="00C03BE0">
        <w:trPr>
          <w:trHeight w:val="454"/>
        </w:trPr>
        <w:tc>
          <w:tcPr>
            <w:tcW w:w="3064" w:type="dxa"/>
            <w:gridSpan w:val="2"/>
          </w:tcPr>
          <w:p w:rsidR="00284AEE" w:rsidRDefault="00284AEE" w:rsidP="005122AE">
            <w:pPr>
              <w:rPr>
                <w:rFonts w:ascii="Arial" w:hAnsi="Arial" w:cs="Arial"/>
                <w:sz w:val="15"/>
                <w:szCs w:val="15"/>
              </w:rPr>
            </w:pPr>
            <w:r w:rsidRPr="008E5F4A">
              <w:rPr>
                <w:rFonts w:ascii="Arial" w:hAnsi="Arial" w:cs="Arial"/>
                <w:sz w:val="18"/>
                <w:szCs w:val="18"/>
              </w:rPr>
              <w:t>If this po</w:t>
            </w:r>
            <w:r>
              <w:rPr>
                <w:rFonts w:ascii="Arial" w:hAnsi="Arial" w:cs="Arial"/>
                <w:sz w:val="18"/>
                <w:szCs w:val="18"/>
              </w:rPr>
              <w:t>st is based in a Gaeltacht Area,</w:t>
            </w:r>
            <w:r w:rsidRPr="008E5F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E5F4A">
              <w:rPr>
                <w:rFonts w:ascii="Arial" w:hAnsi="Arial" w:cs="Arial"/>
                <w:sz w:val="18"/>
                <w:szCs w:val="18"/>
              </w:rPr>
              <w:t>lease state if competency in Irish is a requirement</w:t>
            </w:r>
          </w:p>
        </w:tc>
        <w:tc>
          <w:tcPr>
            <w:tcW w:w="7993" w:type="dxa"/>
            <w:gridSpan w:val="14"/>
          </w:tcPr>
          <w:p w:rsidR="00284AEE" w:rsidRDefault="00284AEE" w:rsidP="005122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2A369F" w:rsidRPr="005242F6" w:rsidRDefault="002A369F" w:rsidP="005A73DE">
      <w:pPr>
        <w:jc w:val="center"/>
        <w:rPr>
          <w:rFonts w:ascii="Arial" w:hAnsi="Arial" w:cs="Arial"/>
          <w:b/>
          <w:sz w:val="16"/>
          <w:szCs w:val="16"/>
        </w:rPr>
      </w:pPr>
    </w:p>
    <w:p w:rsidR="005A73DE" w:rsidRPr="005242F6" w:rsidRDefault="005A73DE" w:rsidP="00E76CBB">
      <w:pPr>
        <w:ind w:hanging="284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</w:p>
    <w:sectPr w:rsidR="005A73DE" w:rsidRPr="005242F6" w:rsidSect="001D7133">
      <w:headerReference w:type="default" r:id="rId11"/>
      <w:footerReference w:type="default" r:id="rId12"/>
      <w:pgSz w:w="12240" w:h="15840"/>
      <w:pgMar w:top="737" w:right="760" w:bottom="397" w:left="1797" w:header="437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75" w:rsidRPr="005242F6" w:rsidRDefault="00D96975">
      <w:pPr>
        <w:rPr>
          <w:sz w:val="18"/>
          <w:szCs w:val="18"/>
        </w:rPr>
      </w:pPr>
      <w:r w:rsidRPr="005242F6">
        <w:rPr>
          <w:sz w:val="18"/>
          <w:szCs w:val="18"/>
        </w:rPr>
        <w:separator/>
      </w:r>
    </w:p>
  </w:endnote>
  <w:endnote w:type="continuationSeparator" w:id="0">
    <w:p w:rsidR="00D96975" w:rsidRPr="005242F6" w:rsidRDefault="00D96975">
      <w:pPr>
        <w:rPr>
          <w:sz w:val="18"/>
          <w:szCs w:val="18"/>
        </w:rPr>
      </w:pPr>
      <w:r w:rsidRPr="005242F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0" w:rsidRPr="005242F6" w:rsidRDefault="00136C00" w:rsidP="00883DD6">
    <w:pPr>
      <w:pStyle w:val="Footer"/>
      <w:ind w:left="-709"/>
      <w:jc w:val="right"/>
      <w:rPr>
        <w:rFonts w:ascii="Arial" w:hAnsi="Arial" w:cs="Arial"/>
        <w:sz w:val="18"/>
        <w:szCs w:val="18"/>
      </w:rPr>
    </w:pPr>
    <w:proofErr w:type="gramStart"/>
    <w:r w:rsidRPr="005242F6">
      <w:rPr>
        <w:rFonts w:ascii="Arial" w:hAnsi="Arial" w:cs="Arial"/>
        <w:sz w:val="18"/>
        <w:szCs w:val="18"/>
      </w:rPr>
      <w:t xml:space="preserve">Revised </w:t>
    </w:r>
    <w:r w:rsidR="002A3AFA">
      <w:rPr>
        <w:rFonts w:ascii="Arial" w:hAnsi="Arial" w:cs="Arial"/>
        <w:sz w:val="18"/>
        <w:szCs w:val="18"/>
      </w:rPr>
      <w:t xml:space="preserve"> </w:t>
    </w:r>
    <w:r w:rsidR="00C03BE0">
      <w:rPr>
        <w:rFonts w:ascii="Arial" w:hAnsi="Arial" w:cs="Arial"/>
        <w:sz w:val="18"/>
        <w:szCs w:val="18"/>
      </w:rPr>
      <w:t>07</w:t>
    </w:r>
    <w:proofErr w:type="gramEnd"/>
    <w:r w:rsidR="00C03BE0">
      <w:rPr>
        <w:rFonts w:ascii="Arial" w:hAnsi="Arial" w:cs="Arial"/>
        <w:sz w:val="18"/>
        <w:szCs w:val="18"/>
      </w:rPr>
      <w:t>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75" w:rsidRPr="005242F6" w:rsidRDefault="00D96975">
      <w:pPr>
        <w:rPr>
          <w:sz w:val="18"/>
          <w:szCs w:val="18"/>
        </w:rPr>
      </w:pPr>
      <w:r w:rsidRPr="005242F6">
        <w:rPr>
          <w:sz w:val="18"/>
          <w:szCs w:val="18"/>
        </w:rPr>
        <w:separator/>
      </w:r>
    </w:p>
  </w:footnote>
  <w:footnote w:type="continuationSeparator" w:id="0">
    <w:p w:rsidR="00D96975" w:rsidRPr="005242F6" w:rsidRDefault="00D96975">
      <w:pPr>
        <w:rPr>
          <w:sz w:val="18"/>
          <w:szCs w:val="18"/>
        </w:rPr>
      </w:pPr>
      <w:r w:rsidRPr="005242F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8D" w:rsidRDefault="009E5A8D" w:rsidP="009E5A8D">
    <w:pPr>
      <w:autoSpaceDE w:val="0"/>
      <w:autoSpaceDN w:val="0"/>
      <w:adjustRightInd w:val="0"/>
      <w:spacing w:line="240" w:lineRule="atLeast"/>
      <w:ind w:right="43"/>
      <w:jc w:val="right"/>
      <w:rPr>
        <w:rFonts w:ascii="Arial" w:hAnsi="Arial" w:cs="Arial"/>
        <w:b/>
        <w:color w:val="000000"/>
        <w:sz w:val="15"/>
        <w:szCs w:val="15"/>
      </w:rPr>
    </w:pPr>
    <w:r w:rsidRPr="009E5A8D">
      <w:rPr>
        <w:rFonts w:ascii="Arial" w:hAnsi="Arial" w:cs="Arial"/>
        <w:b/>
        <w:color w:val="000000"/>
        <w:sz w:val="16"/>
        <w:szCs w:val="16"/>
      </w:rPr>
      <w:t>National Recruitment Service, HR Shared Services, National H</w:t>
    </w:r>
    <w:r>
      <w:rPr>
        <w:rFonts w:ascii="Arial" w:hAnsi="Arial" w:cs="Arial"/>
        <w:b/>
        <w:color w:val="000000"/>
        <w:sz w:val="15"/>
        <w:szCs w:val="15"/>
      </w:rPr>
      <w:t xml:space="preserve">R, </w:t>
    </w:r>
  </w:p>
  <w:p w:rsidR="00136C00" w:rsidRPr="005242F6" w:rsidRDefault="00136C00" w:rsidP="009466E6">
    <w:pPr>
      <w:autoSpaceDE w:val="0"/>
      <w:autoSpaceDN w:val="0"/>
      <w:adjustRightInd w:val="0"/>
      <w:spacing w:line="240" w:lineRule="atLeast"/>
      <w:ind w:right="43"/>
      <w:jc w:val="right"/>
      <w:rPr>
        <w:rFonts w:ascii="Arial" w:hAnsi="Arial" w:cs="Arial"/>
        <w:b/>
        <w:sz w:val="15"/>
        <w:szCs w:val="15"/>
      </w:rPr>
    </w:pPr>
    <w:proofErr w:type="spellStart"/>
    <w:r w:rsidRPr="005242F6">
      <w:rPr>
        <w:rFonts w:ascii="Arial" w:hAnsi="Arial" w:cs="Arial"/>
        <w:b/>
        <w:sz w:val="15"/>
        <w:szCs w:val="15"/>
      </w:rPr>
      <w:t>Áras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 </w:t>
    </w:r>
    <w:proofErr w:type="spellStart"/>
    <w:r w:rsidRPr="005242F6">
      <w:rPr>
        <w:rFonts w:ascii="Arial" w:hAnsi="Arial" w:cs="Arial"/>
        <w:b/>
        <w:sz w:val="15"/>
        <w:szCs w:val="15"/>
      </w:rPr>
      <w:t>Sláinte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 </w:t>
    </w:r>
    <w:proofErr w:type="spellStart"/>
    <w:r w:rsidRPr="005242F6">
      <w:rPr>
        <w:rFonts w:ascii="Arial" w:hAnsi="Arial" w:cs="Arial"/>
        <w:b/>
        <w:sz w:val="15"/>
        <w:szCs w:val="15"/>
      </w:rPr>
      <w:t>Chluainín</w:t>
    </w:r>
    <w:proofErr w:type="spellEnd"/>
    <w:r w:rsidRPr="005242F6">
      <w:rPr>
        <w:rFonts w:ascii="Arial" w:hAnsi="Arial" w:cs="Arial"/>
        <w:b/>
        <w:sz w:val="15"/>
        <w:szCs w:val="15"/>
      </w:rPr>
      <w:t xml:space="preserve">.  Manorhamilton, Co. Leitrim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2E81"/>
    <w:multiLevelType w:val="singleLevel"/>
    <w:tmpl w:val="709EC5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C94F56"/>
    <w:multiLevelType w:val="hybridMultilevel"/>
    <w:tmpl w:val="D9BED1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EA"/>
    <w:rsid w:val="00006122"/>
    <w:rsid w:val="00036C4A"/>
    <w:rsid w:val="00051AB8"/>
    <w:rsid w:val="000720A7"/>
    <w:rsid w:val="000747DE"/>
    <w:rsid w:val="00093E41"/>
    <w:rsid w:val="000A7401"/>
    <w:rsid w:val="000B5BBB"/>
    <w:rsid w:val="000F26DF"/>
    <w:rsid w:val="00101E12"/>
    <w:rsid w:val="001233F5"/>
    <w:rsid w:val="00136C00"/>
    <w:rsid w:val="00162351"/>
    <w:rsid w:val="00190421"/>
    <w:rsid w:val="00194818"/>
    <w:rsid w:val="001D7133"/>
    <w:rsid w:val="001E5727"/>
    <w:rsid w:val="0020723F"/>
    <w:rsid w:val="00207E86"/>
    <w:rsid w:val="00210E39"/>
    <w:rsid w:val="0021186E"/>
    <w:rsid w:val="00212F10"/>
    <w:rsid w:val="00225C5E"/>
    <w:rsid w:val="00231CC7"/>
    <w:rsid w:val="002634CC"/>
    <w:rsid w:val="0027047F"/>
    <w:rsid w:val="00284AEE"/>
    <w:rsid w:val="002A369F"/>
    <w:rsid w:val="002A3AFA"/>
    <w:rsid w:val="002B6ED7"/>
    <w:rsid w:val="002B7A09"/>
    <w:rsid w:val="002E0279"/>
    <w:rsid w:val="00305383"/>
    <w:rsid w:val="003458B3"/>
    <w:rsid w:val="0034732E"/>
    <w:rsid w:val="00370723"/>
    <w:rsid w:val="00372493"/>
    <w:rsid w:val="00393D4E"/>
    <w:rsid w:val="003963FB"/>
    <w:rsid w:val="003B11EA"/>
    <w:rsid w:val="003C117A"/>
    <w:rsid w:val="003D17C1"/>
    <w:rsid w:val="003D4B78"/>
    <w:rsid w:val="003D5EE4"/>
    <w:rsid w:val="003E3E35"/>
    <w:rsid w:val="004106AC"/>
    <w:rsid w:val="00420798"/>
    <w:rsid w:val="00443B33"/>
    <w:rsid w:val="00445EAC"/>
    <w:rsid w:val="00455AAB"/>
    <w:rsid w:val="00475EE7"/>
    <w:rsid w:val="004B0DE7"/>
    <w:rsid w:val="004C3766"/>
    <w:rsid w:val="004D30C1"/>
    <w:rsid w:val="004D761C"/>
    <w:rsid w:val="004F1137"/>
    <w:rsid w:val="004F6C2E"/>
    <w:rsid w:val="004F77F7"/>
    <w:rsid w:val="005122AE"/>
    <w:rsid w:val="005242F6"/>
    <w:rsid w:val="00524D36"/>
    <w:rsid w:val="00543F4E"/>
    <w:rsid w:val="00552AF8"/>
    <w:rsid w:val="005611B4"/>
    <w:rsid w:val="00562FEA"/>
    <w:rsid w:val="005A524E"/>
    <w:rsid w:val="005A73DE"/>
    <w:rsid w:val="005B1DE0"/>
    <w:rsid w:val="005B27F4"/>
    <w:rsid w:val="005C29F2"/>
    <w:rsid w:val="005D4B05"/>
    <w:rsid w:val="005F0FB1"/>
    <w:rsid w:val="0060427D"/>
    <w:rsid w:val="006A0A59"/>
    <w:rsid w:val="006A2D9A"/>
    <w:rsid w:val="006A61BF"/>
    <w:rsid w:val="006A7DBA"/>
    <w:rsid w:val="006B7E0F"/>
    <w:rsid w:val="006F565F"/>
    <w:rsid w:val="007D44AB"/>
    <w:rsid w:val="007D470C"/>
    <w:rsid w:val="007D4ECD"/>
    <w:rsid w:val="007E4A1D"/>
    <w:rsid w:val="0082333E"/>
    <w:rsid w:val="0084485E"/>
    <w:rsid w:val="0087406D"/>
    <w:rsid w:val="00876D4E"/>
    <w:rsid w:val="0088175B"/>
    <w:rsid w:val="00883DD6"/>
    <w:rsid w:val="008840CD"/>
    <w:rsid w:val="008938B0"/>
    <w:rsid w:val="008A3048"/>
    <w:rsid w:val="008B07EB"/>
    <w:rsid w:val="008D1E20"/>
    <w:rsid w:val="009127A4"/>
    <w:rsid w:val="0092483A"/>
    <w:rsid w:val="009466E6"/>
    <w:rsid w:val="009545BE"/>
    <w:rsid w:val="00955292"/>
    <w:rsid w:val="00956A78"/>
    <w:rsid w:val="00971D31"/>
    <w:rsid w:val="00982A3C"/>
    <w:rsid w:val="009B0D2D"/>
    <w:rsid w:val="009D7A71"/>
    <w:rsid w:val="009E5A8D"/>
    <w:rsid w:val="009E7940"/>
    <w:rsid w:val="00A50444"/>
    <w:rsid w:val="00A82124"/>
    <w:rsid w:val="00A906BE"/>
    <w:rsid w:val="00AA2ABE"/>
    <w:rsid w:val="00AC231D"/>
    <w:rsid w:val="00B42D1E"/>
    <w:rsid w:val="00B61BC3"/>
    <w:rsid w:val="00B62E0D"/>
    <w:rsid w:val="00B77C07"/>
    <w:rsid w:val="00B93794"/>
    <w:rsid w:val="00BC1B1D"/>
    <w:rsid w:val="00BD0760"/>
    <w:rsid w:val="00BE26FE"/>
    <w:rsid w:val="00BE7BF8"/>
    <w:rsid w:val="00C03BE0"/>
    <w:rsid w:val="00C106A5"/>
    <w:rsid w:val="00C45D72"/>
    <w:rsid w:val="00C71F6A"/>
    <w:rsid w:val="00C746CB"/>
    <w:rsid w:val="00CA12C7"/>
    <w:rsid w:val="00CE4478"/>
    <w:rsid w:val="00CE4E33"/>
    <w:rsid w:val="00CF542F"/>
    <w:rsid w:val="00D12A37"/>
    <w:rsid w:val="00D425CB"/>
    <w:rsid w:val="00D8276A"/>
    <w:rsid w:val="00D85580"/>
    <w:rsid w:val="00D85ED5"/>
    <w:rsid w:val="00D96975"/>
    <w:rsid w:val="00DB4A62"/>
    <w:rsid w:val="00DD6079"/>
    <w:rsid w:val="00DF5D7D"/>
    <w:rsid w:val="00E04049"/>
    <w:rsid w:val="00E04AC1"/>
    <w:rsid w:val="00E14EC6"/>
    <w:rsid w:val="00E43A9A"/>
    <w:rsid w:val="00E56BC0"/>
    <w:rsid w:val="00E66F54"/>
    <w:rsid w:val="00E76CBB"/>
    <w:rsid w:val="00E92B16"/>
    <w:rsid w:val="00E942E0"/>
    <w:rsid w:val="00E9549B"/>
    <w:rsid w:val="00ED7AAB"/>
    <w:rsid w:val="00EE3431"/>
    <w:rsid w:val="00F30EFD"/>
    <w:rsid w:val="00F77215"/>
    <w:rsid w:val="00FB4CD4"/>
    <w:rsid w:val="00FC431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B4C952B"/>
  <w15:docId w15:val="{6E667F66-92D5-4A66-9FEC-6FE06F8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41"/>
    <w:rPr>
      <w:lang w:val="en-US" w:eastAsia="en-US"/>
    </w:rPr>
  </w:style>
  <w:style w:type="paragraph" w:styleId="Heading1">
    <w:name w:val="heading 1"/>
    <w:basedOn w:val="Normal"/>
    <w:next w:val="Normal"/>
    <w:qFormat/>
    <w:rsid w:val="00093E41"/>
    <w:pPr>
      <w:keepNext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E41"/>
    <w:pPr>
      <w:tabs>
        <w:tab w:val="center" w:pos="4320"/>
        <w:tab w:val="right" w:pos="8640"/>
      </w:tabs>
    </w:pPr>
  </w:style>
  <w:style w:type="paragraph" w:customStyle="1" w:styleId="NWHB1">
    <w:name w:val="NWHB1"/>
    <w:rsid w:val="00093E41"/>
    <w:pPr>
      <w:ind w:left="1418"/>
    </w:pPr>
    <w:rPr>
      <w:b/>
      <w:sz w:val="24"/>
      <w:lang w:val="en-GB" w:eastAsia="en-US"/>
    </w:rPr>
  </w:style>
  <w:style w:type="character" w:styleId="Hyperlink">
    <w:name w:val="Hyperlink"/>
    <w:basedOn w:val="DefaultParagraphFont"/>
    <w:rsid w:val="00093E41"/>
    <w:rPr>
      <w:color w:val="0000FF"/>
      <w:u w:val="single"/>
    </w:rPr>
  </w:style>
  <w:style w:type="paragraph" w:styleId="Footer">
    <w:name w:val="footer"/>
    <w:basedOn w:val="Normal"/>
    <w:rsid w:val="00093E41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BalloonText">
    <w:name w:val="Balloon Text"/>
    <w:basedOn w:val="Normal"/>
    <w:semiHidden/>
    <w:rsid w:val="00FC43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43A9A"/>
    <w:rPr>
      <w:sz w:val="16"/>
      <w:szCs w:val="16"/>
    </w:rPr>
  </w:style>
  <w:style w:type="paragraph" w:styleId="CommentText">
    <w:name w:val="annotation text"/>
    <w:basedOn w:val="Normal"/>
    <w:semiHidden/>
    <w:rsid w:val="00E43A9A"/>
  </w:style>
  <w:style w:type="paragraph" w:styleId="CommentSubject">
    <w:name w:val="annotation subject"/>
    <w:basedOn w:val="CommentText"/>
    <w:next w:val="CommentText"/>
    <w:semiHidden/>
    <w:rsid w:val="00E43A9A"/>
    <w:rPr>
      <w:b/>
      <w:bCs/>
    </w:rPr>
  </w:style>
  <w:style w:type="character" w:customStyle="1" w:styleId="normaltextrun">
    <w:name w:val="normaltextrun"/>
    <w:basedOn w:val="DefaultParagraphFont"/>
    <w:rsid w:val="00C03BE0"/>
  </w:style>
  <w:style w:type="character" w:customStyle="1" w:styleId="eop">
    <w:name w:val="eop"/>
    <w:basedOn w:val="DefaultParagraphFont"/>
    <w:rsid w:val="00C0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orders@hse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se.ie/eng/staff/resources/hr-circulars/hr-circular-012-2018-re-garda-vetting-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nrs@hse.i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NLON\Application%20Data\Microsoft\Templates\Letterhead%20Nursing,Midwif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Nursing,Midwifery</Template>
  <TotalTime>82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Office, Manorhamilton, Co</vt:lpstr>
    </vt:vector>
  </TitlesOfParts>
  <Company>User</Company>
  <LinksUpToDate>false</LinksUpToDate>
  <CharactersWithSpaces>3638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mailto:joborders@hse.ie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Office, Manorhamilton, Co</dc:title>
  <dc:creator>MCONLON</dc:creator>
  <cp:lastModifiedBy>Vanessa Moran</cp:lastModifiedBy>
  <cp:revision>11</cp:revision>
  <cp:lastPrinted>2010-05-11T13:10:00Z</cp:lastPrinted>
  <dcterms:created xsi:type="dcterms:W3CDTF">2016-11-29T13:08:00Z</dcterms:created>
  <dcterms:modified xsi:type="dcterms:W3CDTF">2021-12-07T15:34:00Z</dcterms:modified>
</cp:coreProperties>
</file>