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BB" w:rsidRDefault="00D80987" w:rsidP="00D80987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  <w:lang w:val="en-IE" w:eastAsia="en-IE"/>
        </w:rPr>
        <w:drawing>
          <wp:inline distT="0" distB="0" distL="0" distR="0">
            <wp:extent cx="1337310" cy="984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35" cy="98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87" w:rsidRPr="005242F6" w:rsidRDefault="00D80987" w:rsidP="00D809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NRS</w:t>
      </w:r>
      <w:r w:rsidRPr="005242F6">
        <w:rPr>
          <w:rFonts w:ascii="Arial" w:hAnsi="Arial" w:cs="Arial"/>
          <w:b/>
        </w:rPr>
        <w:t xml:space="preserve"> JOB ORDER FORM </w:t>
      </w:r>
    </w:p>
    <w:p w:rsidR="00D80987" w:rsidRPr="005242F6" w:rsidRDefault="00D80987" w:rsidP="00D809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OCCUPATIONAL THERAPIST</w:t>
      </w:r>
      <w:r w:rsidRPr="005242F6">
        <w:rPr>
          <w:rFonts w:ascii="Arial" w:hAnsi="Arial" w:cs="Arial"/>
          <w:b/>
        </w:rPr>
        <w:t xml:space="preserve"> STAFF GRADE OR SENIOR</w:t>
      </w:r>
    </w:p>
    <w:p w:rsidR="00D80987" w:rsidRPr="005242F6" w:rsidRDefault="00D80987" w:rsidP="00D80987">
      <w:pPr>
        <w:jc w:val="center"/>
        <w:rPr>
          <w:rFonts w:ascii="Arial" w:hAnsi="Arial" w:cs="Arial"/>
          <w:b/>
          <w:sz w:val="17"/>
          <w:szCs w:val="17"/>
        </w:rPr>
      </w:pPr>
      <w:r w:rsidRPr="005242F6">
        <w:rPr>
          <w:rFonts w:ascii="Arial" w:hAnsi="Arial" w:cs="Arial"/>
          <w:b/>
          <w:sz w:val="17"/>
          <w:szCs w:val="17"/>
        </w:rPr>
        <w:t xml:space="preserve">Please complete this form and return to </w:t>
      </w:r>
      <w:hyperlink r:id="rId8" w:history="1">
        <w:r w:rsidRPr="005242F6">
          <w:rPr>
            <w:rStyle w:val="Hyperlink"/>
            <w:rFonts w:ascii="Arial" w:hAnsi="Arial" w:cs="Arial"/>
            <w:b/>
            <w:sz w:val="17"/>
            <w:szCs w:val="17"/>
          </w:rPr>
          <w:t>joborders@hse.ie</w:t>
        </w:r>
      </w:hyperlink>
    </w:p>
    <w:p w:rsidR="00D80987" w:rsidRDefault="00D80987" w:rsidP="000F26DF">
      <w:pPr>
        <w:jc w:val="center"/>
        <w:rPr>
          <w:rFonts w:ascii="Arial" w:hAnsi="Arial" w:cs="Arial"/>
          <w:b/>
          <w:sz w:val="17"/>
          <w:szCs w:val="17"/>
        </w:rPr>
      </w:pPr>
    </w:p>
    <w:p w:rsidR="00D80987" w:rsidRDefault="00D80987" w:rsidP="00D80987">
      <w:pPr>
        <w:jc w:val="center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For any queries regarding the Recruitment process please contact the NRS Help Desk on 0818 473677 or email us on 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asknrs@hse.ie</w:t>
        </w:r>
      </w:hyperlink>
    </w:p>
    <w:p w:rsidR="00D80987" w:rsidRPr="005242F6" w:rsidRDefault="00D80987" w:rsidP="000F26DF">
      <w:pPr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588"/>
        <w:gridCol w:w="465"/>
        <w:gridCol w:w="58"/>
        <w:gridCol w:w="657"/>
        <w:gridCol w:w="539"/>
        <w:gridCol w:w="467"/>
        <w:gridCol w:w="417"/>
        <w:gridCol w:w="106"/>
        <w:gridCol w:w="83"/>
        <w:gridCol w:w="1322"/>
        <w:gridCol w:w="309"/>
        <w:gridCol w:w="987"/>
        <w:gridCol w:w="72"/>
        <w:gridCol w:w="760"/>
        <w:gridCol w:w="306"/>
        <w:gridCol w:w="103"/>
        <w:gridCol w:w="426"/>
        <w:gridCol w:w="98"/>
        <w:gridCol w:w="530"/>
      </w:tblGrid>
      <w:tr w:rsidR="00E526DE" w:rsidRPr="005242F6" w:rsidTr="005E686B">
        <w:trPr>
          <w:trHeight w:val="454"/>
        </w:trPr>
        <w:tc>
          <w:tcPr>
            <w:tcW w:w="9310" w:type="dxa"/>
            <w:gridSpan w:val="15"/>
            <w:vAlign w:val="center"/>
          </w:tcPr>
          <w:p w:rsidR="00E526DE" w:rsidRPr="005242F6" w:rsidRDefault="00E526DE" w:rsidP="008D1E20">
            <w:pPr>
              <w:rPr>
                <w:rFonts w:ascii="Arial" w:hAnsi="Arial" w:cs="Arial"/>
                <w:sz w:val="18"/>
                <w:szCs w:val="18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>I confirm that this post has been sanctioned in line with Service Requirements, Best Practice and Codes of Practice</w:t>
            </w:r>
          </w:p>
        </w:tc>
        <w:tc>
          <w:tcPr>
            <w:tcW w:w="1463" w:type="dxa"/>
            <w:gridSpan w:val="5"/>
            <w:shd w:val="clear" w:color="auto" w:fill="auto"/>
            <w:vAlign w:val="center"/>
          </w:tcPr>
          <w:p w:rsidR="00E526DE" w:rsidRPr="009F690D" w:rsidRDefault="00E526DE" w:rsidP="00D85E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5"/>
                <w:szCs w:val="15"/>
              </w:rPr>
              <w:t>(Please Tick)</w:t>
            </w:r>
            <w:r w:rsidRPr="008E5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18"/>
                <w:szCs w:val="18"/>
              </w:rPr>
            </w:r>
            <w:r w:rsidR="00D809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17A" w:rsidRPr="005242F6" w:rsidTr="000A7401">
        <w:trPr>
          <w:trHeight w:val="454"/>
        </w:trPr>
        <w:tc>
          <w:tcPr>
            <w:tcW w:w="3068" w:type="dxa"/>
            <w:gridSpan w:val="2"/>
            <w:vMerge w:val="restart"/>
            <w:vAlign w:val="center"/>
          </w:tcPr>
          <w:p w:rsidR="003C117A" w:rsidRPr="005242F6" w:rsidRDefault="003C117A" w:rsidP="008D1E20">
            <w:pPr>
              <w:rPr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Post Title</w:t>
            </w:r>
          </w:p>
        </w:tc>
        <w:tc>
          <w:tcPr>
            <w:tcW w:w="4423" w:type="dxa"/>
            <w:gridSpan w:val="10"/>
            <w:shd w:val="clear" w:color="auto" w:fill="auto"/>
            <w:vAlign w:val="center"/>
          </w:tcPr>
          <w:p w:rsidR="003C117A" w:rsidRPr="005242F6" w:rsidRDefault="000A7401" w:rsidP="003C1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OCCUPATIONAL THERAPIST</w:t>
            </w:r>
            <w:r w:rsidR="003C117A" w:rsidRPr="005242F6">
              <w:rPr>
                <w:rFonts w:ascii="Arial" w:hAnsi="Arial" w:cs="Arial"/>
                <w:sz w:val="18"/>
                <w:szCs w:val="18"/>
              </w:rPr>
              <w:t xml:space="preserve"> - Staff Grade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3C117A" w:rsidRPr="005242F6" w:rsidRDefault="00120EDA" w:rsidP="00D85ED5">
            <w:pPr>
              <w:jc w:val="center"/>
              <w:rPr>
                <w:rFonts w:ascii="Arial" w:hAnsi="Arial" w:cs="Arial"/>
              </w:rPr>
            </w:pPr>
            <w:r w:rsidRPr="005242F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="0060427D" w:rsidRPr="005242F6">
              <w:rPr>
                <w:rFonts w:ascii="Arial" w:hAnsi="Arial" w:cs="Arial"/>
              </w:rPr>
              <w:instrText xml:space="preserve"> FORMCHECKBOX </w:instrText>
            </w:r>
            <w:r w:rsidR="00D80987">
              <w:rPr>
                <w:rFonts w:ascii="Arial" w:hAnsi="Arial" w:cs="Arial"/>
              </w:rPr>
            </w:r>
            <w:r w:rsidR="00D80987">
              <w:rPr>
                <w:rFonts w:ascii="Arial" w:hAnsi="Arial" w:cs="Arial"/>
              </w:rPr>
              <w:fldChar w:fldCharType="separate"/>
            </w:r>
            <w:r w:rsidRPr="005242F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3C117A" w:rsidRPr="005242F6" w:rsidRDefault="003C117A" w:rsidP="008D1E20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Grade</w:t>
            </w:r>
          </w:p>
          <w:p w:rsidR="003C117A" w:rsidRPr="005242F6" w:rsidRDefault="003C117A" w:rsidP="008D1E20">
            <w:pPr>
              <w:rPr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Code</w:t>
            </w:r>
            <w:r w:rsidRPr="005242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gridSpan w:val="5"/>
            <w:shd w:val="clear" w:color="auto" w:fill="auto"/>
            <w:vAlign w:val="center"/>
          </w:tcPr>
          <w:p w:rsidR="003C117A" w:rsidRPr="005242F6" w:rsidRDefault="00C71F6A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90D">
              <w:rPr>
                <w:rFonts w:ascii="Arial" w:hAnsi="Arial" w:cs="Arial"/>
                <w:sz w:val="21"/>
                <w:szCs w:val="21"/>
              </w:rPr>
              <w:t>3298</w:t>
            </w:r>
          </w:p>
        </w:tc>
      </w:tr>
      <w:tr w:rsidR="003C117A" w:rsidRPr="005242F6" w:rsidTr="000A7401">
        <w:trPr>
          <w:trHeight w:val="454"/>
        </w:trPr>
        <w:tc>
          <w:tcPr>
            <w:tcW w:w="3068" w:type="dxa"/>
            <w:gridSpan w:val="2"/>
            <w:vMerge/>
            <w:vAlign w:val="center"/>
          </w:tcPr>
          <w:p w:rsidR="003C117A" w:rsidRPr="005242F6" w:rsidRDefault="003C117A" w:rsidP="008D1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17A" w:rsidRPr="005242F6" w:rsidRDefault="000A7401" w:rsidP="003C1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OCCUPATIONAL THERAPIST</w:t>
            </w:r>
            <w:r w:rsidR="003C117A" w:rsidRPr="005242F6">
              <w:rPr>
                <w:rFonts w:ascii="Arial" w:hAnsi="Arial" w:cs="Arial"/>
                <w:sz w:val="18"/>
                <w:szCs w:val="18"/>
              </w:rPr>
              <w:t xml:space="preserve"> - S</w:t>
            </w:r>
            <w:r w:rsidR="00443B33" w:rsidRPr="005242F6">
              <w:rPr>
                <w:rFonts w:ascii="Arial" w:hAnsi="Arial" w:cs="Arial"/>
                <w:sz w:val="18"/>
                <w:szCs w:val="18"/>
              </w:rPr>
              <w:t>enior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17A" w:rsidRPr="005242F6" w:rsidRDefault="00120EDA" w:rsidP="00D85ED5">
            <w:pPr>
              <w:jc w:val="center"/>
              <w:rPr>
                <w:rFonts w:ascii="Arial" w:hAnsi="Arial" w:cs="Arial"/>
              </w:rPr>
            </w:pPr>
            <w:r w:rsidRPr="005242F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="0060427D" w:rsidRPr="005242F6">
              <w:rPr>
                <w:rFonts w:ascii="Arial" w:hAnsi="Arial" w:cs="Arial"/>
              </w:rPr>
              <w:instrText xml:space="preserve"> FORMCHECKBOX </w:instrText>
            </w:r>
            <w:r w:rsidR="00D80987">
              <w:rPr>
                <w:rFonts w:ascii="Arial" w:hAnsi="Arial" w:cs="Arial"/>
              </w:rPr>
            </w:r>
            <w:r w:rsidR="00D80987">
              <w:rPr>
                <w:rFonts w:ascii="Arial" w:hAnsi="Arial" w:cs="Arial"/>
              </w:rPr>
              <w:fldChar w:fldCharType="separate"/>
            </w:r>
            <w:r w:rsidRPr="005242F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17A" w:rsidRPr="005242F6" w:rsidRDefault="003C117A" w:rsidP="008D1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17A" w:rsidRPr="005242F6" w:rsidRDefault="00C71F6A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90D">
              <w:rPr>
                <w:rFonts w:ascii="Arial" w:hAnsi="Arial" w:cs="Arial"/>
                <w:sz w:val="21"/>
                <w:szCs w:val="21"/>
              </w:rPr>
              <w:t>3301</w:t>
            </w:r>
          </w:p>
        </w:tc>
      </w:tr>
      <w:tr w:rsidR="003C117A" w:rsidRPr="005242F6" w:rsidTr="000A7401">
        <w:trPr>
          <w:trHeight w:val="345"/>
        </w:trPr>
        <w:tc>
          <w:tcPr>
            <w:tcW w:w="3068" w:type="dxa"/>
            <w:gridSpan w:val="2"/>
            <w:vMerge w:val="restart"/>
          </w:tcPr>
          <w:p w:rsidR="003C117A" w:rsidRPr="005242F6" w:rsidRDefault="003C117A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Position Number Or </w:t>
            </w:r>
          </w:p>
          <w:p w:rsidR="003C117A" w:rsidRPr="005242F6" w:rsidRDefault="003C117A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Primary Notification Number</w:t>
            </w:r>
          </w:p>
          <w:p w:rsidR="003C117A" w:rsidRPr="005242F6" w:rsidRDefault="003C117A" w:rsidP="005122A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7705" w:type="dxa"/>
            <w:gridSpan w:val="18"/>
            <w:tcBorders>
              <w:bottom w:val="nil"/>
            </w:tcBorders>
            <w:shd w:val="clear" w:color="auto" w:fill="auto"/>
          </w:tcPr>
          <w:p w:rsidR="003C117A" w:rsidRPr="005242F6" w:rsidRDefault="003C117A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117A" w:rsidRPr="005242F6" w:rsidTr="000A7401">
        <w:trPr>
          <w:trHeight w:val="345"/>
        </w:trPr>
        <w:tc>
          <w:tcPr>
            <w:tcW w:w="3068" w:type="dxa"/>
            <w:gridSpan w:val="2"/>
            <w:vMerge/>
          </w:tcPr>
          <w:p w:rsidR="003C117A" w:rsidRPr="005242F6" w:rsidRDefault="003C117A" w:rsidP="00512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5" w:type="dxa"/>
            <w:gridSpan w:val="18"/>
            <w:tcBorders>
              <w:top w:val="nil"/>
            </w:tcBorders>
            <w:shd w:val="clear" w:color="auto" w:fill="auto"/>
            <w:vAlign w:val="bottom"/>
          </w:tcPr>
          <w:p w:rsidR="003C117A" w:rsidRPr="005242F6" w:rsidRDefault="003C117A" w:rsidP="003D5EE4">
            <w:pPr>
              <w:rPr>
                <w:rFonts w:ascii="Arial" w:hAnsi="Arial" w:cs="Arial"/>
                <w:sz w:val="14"/>
                <w:szCs w:val="14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N.B. No Job order will proceed without a position number or a primary notification Number</w:t>
            </w:r>
          </w:p>
        </w:tc>
      </w:tr>
      <w:tr w:rsidR="00E9549B" w:rsidRPr="005242F6" w:rsidTr="000A7401">
        <w:trPr>
          <w:trHeight w:val="567"/>
        </w:trPr>
        <w:tc>
          <w:tcPr>
            <w:tcW w:w="3068" w:type="dxa"/>
            <w:gridSpan w:val="2"/>
            <w:vAlign w:val="center"/>
          </w:tcPr>
          <w:p w:rsidR="000F26DF" w:rsidRPr="005242F6" w:rsidRDefault="00D12A37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D12A37" w:rsidRPr="005242F6" w:rsidRDefault="00D12A37" w:rsidP="00E14EC6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Please State </w:t>
            </w:r>
            <w:r w:rsidR="00E14EC6" w:rsidRPr="005242F6">
              <w:rPr>
                <w:rFonts w:ascii="Arial" w:hAnsi="Arial" w:cs="Arial"/>
                <w:sz w:val="18"/>
                <w:szCs w:val="18"/>
              </w:rPr>
              <w:t>CHO</w:t>
            </w:r>
            <w:r w:rsidRPr="005242F6">
              <w:rPr>
                <w:rFonts w:ascii="Arial" w:hAnsi="Arial" w:cs="Arial"/>
                <w:sz w:val="18"/>
                <w:szCs w:val="18"/>
              </w:rPr>
              <w:t xml:space="preserve"> Area</w:t>
            </w:r>
            <w:r w:rsidR="00E14EC6" w:rsidRPr="005242F6">
              <w:rPr>
                <w:rFonts w:ascii="Arial" w:hAnsi="Arial" w:cs="Arial"/>
                <w:sz w:val="18"/>
                <w:szCs w:val="18"/>
              </w:rPr>
              <w:t>/Hospital Group</w:t>
            </w:r>
          </w:p>
        </w:tc>
        <w:tc>
          <w:tcPr>
            <w:tcW w:w="7705" w:type="dxa"/>
            <w:gridSpan w:val="18"/>
            <w:vAlign w:val="center"/>
          </w:tcPr>
          <w:p w:rsidR="000F26DF" w:rsidRPr="005242F6" w:rsidRDefault="000F26DF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549B" w:rsidRPr="005242F6" w:rsidTr="000A7401">
        <w:trPr>
          <w:trHeight w:val="567"/>
        </w:trPr>
        <w:tc>
          <w:tcPr>
            <w:tcW w:w="3068" w:type="dxa"/>
            <w:gridSpan w:val="2"/>
            <w:tcBorders>
              <w:bottom w:val="single" w:sz="4" w:space="0" w:color="auto"/>
            </w:tcBorders>
            <w:vAlign w:val="center"/>
          </w:tcPr>
          <w:p w:rsidR="00D12A37" w:rsidRPr="005242F6" w:rsidRDefault="00D12A37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Please State </w:t>
            </w:r>
            <w:r w:rsidR="003C117A" w:rsidRPr="005242F6">
              <w:rPr>
                <w:rFonts w:ascii="Arial" w:hAnsi="Arial" w:cs="Arial"/>
                <w:sz w:val="18"/>
                <w:szCs w:val="18"/>
              </w:rPr>
              <w:t>P</w:t>
            </w:r>
            <w:r w:rsidRPr="005242F6">
              <w:rPr>
                <w:rFonts w:ascii="Arial" w:hAnsi="Arial" w:cs="Arial"/>
                <w:sz w:val="18"/>
                <w:szCs w:val="18"/>
              </w:rPr>
              <w:t xml:space="preserve">hysical </w:t>
            </w:r>
            <w:r w:rsidR="000F26DF" w:rsidRPr="005242F6">
              <w:rPr>
                <w:rFonts w:ascii="Arial" w:hAnsi="Arial" w:cs="Arial"/>
                <w:sz w:val="18"/>
                <w:szCs w:val="18"/>
              </w:rPr>
              <w:t>Base</w:t>
            </w:r>
          </w:p>
        </w:tc>
        <w:tc>
          <w:tcPr>
            <w:tcW w:w="7705" w:type="dxa"/>
            <w:gridSpan w:val="18"/>
            <w:tcBorders>
              <w:bottom w:val="single" w:sz="4" w:space="0" w:color="auto"/>
            </w:tcBorders>
            <w:vAlign w:val="center"/>
          </w:tcPr>
          <w:p w:rsidR="003B11EA" w:rsidRPr="005242F6" w:rsidRDefault="003B11EA" w:rsidP="00512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F6A" w:rsidRPr="005242F6" w:rsidTr="00C45D72">
        <w:trPr>
          <w:trHeight w:val="481"/>
        </w:trPr>
        <w:tc>
          <w:tcPr>
            <w:tcW w:w="10773" w:type="dxa"/>
            <w:gridSpan w:val="20"/>
            <w:tcBorders>
              <w:bottom w:val="single" w:sz="4" w:space="0" w:color="auto"/>
            </w:tcBorders>
            <w:vAlign w:val="center"/>
          </w:tcPr>
          <w:p w:rsidR="00C71F6A" w:rsidRPr="005242F6" w:rsidRDefault="00C71F6A" w:rsidP="00C71F6A">
            <w:pPr>
              <w:rPr>
                <w:rFonts w:ascii="Arial" w:hAnsi="Arial" w:cs="Arial"/>
                <w:sz w:val="18"/>
                <w:szCs w:val="18"/>
              </w:rPr>
            </w:pPr>
            <w:r w:rsidRPr="009F690D">
              <w:rPr>
                <w:rFonts w:ascii="Arial" w:hAnsi="Arial" w:cs="Arial"/>
                <w:b/>
                <w:sz w:val="18"/>
                <w:szCs w:val="18"/>
              </w:rPr>
              <w:t xml:space="preserve">OCCUPATIONAL THERAPIST </w:t>
            </w:r>
            <w:r w:rsidRPr="00C71F6A">
              <w:rPr>
                <w:rFonts w:ascii="Arial" w:hAnsi="Arial" w:cs="Arial"/>
                <w:b/>
                <w:sz w:val="18"/>
                <w:szCs w:val="18"/>
                <w:u w:val="single"/>
              </w:rPr>
              <w:t>STAFF GRADE</w:t>
            </w:r>
            <w:r w:rsidRPr="009F690D">
              <w:rPr>
                <w:rFonts w:ascii="Arial" w:hAnsi="Arial" w:cs="Arial"/>
                <w:b/>
                <w:sz w:val="18"/>
                <w:szCs w:val="18"/>
              </w:rPr>
              <w:t xml:space="preserve"> POSTS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Please indicate which panel </w:t>
            </w:r>
            <w:r w:rsidRPr="009F690D">
              <w:rPr>
                <w:rFonts w:ascii="Arial" w:hAnsi="Arial" w:cs="Arial"/>
                <w:b/>
                <w:sz w:val="18"/>
                <w:szCs w:val="18"/>
              </w:rPr>
              <w:t>should be used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71F6A" w:rsidRPr="005242F6" w:rsidTr="00293E0E">
        <w:trPr>
          <w:trHeight w:val="567"/>
        </w:trPr>
        <w:tc>
          <w:tcPr>
            <w:tcW w:w="3591" w:type="dxa"/>
            <w:gridSpan w:val="4"/>
            <w:tcBorders>
              <w:bottom w:val="single" w:sz="4" w:space="0" w:color="auto"/>
            </w:tcBorders>
            <w:vAlign w:val="center"/>
          </w:tcPr>
          <w:p w:rsidR="00C71F6A" w:rsidRPr="00C71F6A" w:rsidRDefault="00C71F6A" w:rsidP="00C71F6A">
            <w:pPr>
              <w:rPr>
                <w:rFonts w:ascii="Arial" w:hAnsi="Arial" w:cs="Arial"/>
                <w:sz w:val="16"/>
                <w:szCs w:val="16"/>
              </w:rPr>
            </w:pPr>
            <w:r w:rsidRPr="00C71F6A">
              <w:rPr>
                <w:rFonts w:ascii="Arial" w:hAnsi="Arial" w:cs="Arial"/>
                <w:b/>
                <w:sz w:val="16"/>
                <w:szCs w:val="16"/>
              </w:rPr>
              <w:t>Area 1</w:t>
            </w:r>
            <w:r w:rsidRPr="00C71F6A">
              <w:rPr>
                <w:rFonts w:ascii="Arial" w:hAnsi="Arial" w:cs="Arial"/>
                <w:sz w:val="16"/>
                <w:szCs w:val="16"/>
              </w:rPr>
              <w:t xml:space="preserve"> – Acute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20EDA"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0EDA"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7"/>
            <w:tcBorders>
              <w:bottom w:val="single" w:sz="4" w:space="0" w:color="auto"/>
            </w:tcBorders>
            <w:vAlign w:val="center"/>
          </w:tcPr>
          <w:p w:rsidR="00C71F6A" w:rsidRPr="00C71F6A" w:rsidRDefault="00C71F6A" w:rsidP="00C71F6A">
            <w:pPr>
              <w:rPr>
                <w:rFonts w:ascii="Arial" w:hAnsi="Arial" w:cs="Arial"/>
                <w:sz w:val="16"/>
                <w:szCs w:val="16"/>
              </w:rPr>
            </w:pPr>
            <w:r w:rsidRPr="00C71F6A">
              <w:rPr>
                <w:rFonts w:ascii="Arial" w:hAnsi="Arial" w:cs="Arial"/>
                <w:b/>
                <w:sz w:val="16"/>
                <w:szCs w:val="16"/>
              </w:rPr>
              <w:t>Area 2</w:t>
            </w:r>
            <w:r w:rsidRPr="00C71F6A">
              <w:rPr>
                <w:rFonts w:ascii="Arial" w:hAnsi="Arial" w:cs="Arial"/>
                <w:sz w:val="16"/>
                <w:szCs w:val="16"/>
              </w:rPr>
              <w:t xml:space="preserve"> – Mental Health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120EDA"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0EDA"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9"/>
            <w:tcBorders>
              <w:bottom w:val="single" w:sz="4" w:space="0" w:color="auto"/>
            </w:tcBorders>
            <w:vAlign w:val="center"/>
          </w:tcPr>
          <w:p w:rsidR="00C71F6A" w:rsidRPr="00C71F6A" w:rsidRDefault="00C71F6A" w:rsidP="00C71F6A">
            <w:pPr>
              <w:rPr>
                <w:rFonts w:ascii="Arial" w:hAnsi="Arial" w:cs="Arial"/>
                <w:sz w:val="16"/>
                <w:szCs w:val="16"/>
              </w:rPr>
            </w:pPr>
            <w:r w:rsidRPr="00C71F6A">
              <w:rPr>
                <w:rFonts w:ascii="Arial" w:hAnsi="Arial" w:cs="Arial"/>
                <w:b/>
                <w:sz w:val="16"/>
                <w:szCs w:val="16"/>
              </w:rPr>
              <w:t>Area 3</w:t>
            </w:r>
            <w:r w:rsidRPr="00C71F6A">
              <w:rPr>
                <w:rFonts w:ascii="Arial" w:hAnsi="Arial" w:cs="Arial"/>
                <w:sz w:val="16"/>
                <w:szCs w:val="16"/>
              </w:rPr>
              <w:t xml:space="preserve"> – Primary/Social Care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20EDA"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0EDA"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1F6A" w:rsidRPr="005242F6" w:rsidTr="00C45D72">
        <w:trPr>
          <w:trHeight w:val="394"/>
        </w:trPr>
        <w:tc>
          <w:tcPr>
            <w:tcW w:w="1077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71F6A" w:rsidRDefault="00C71F6A" w:rsidP="00512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F6A" w:rsidRPr="005242F6" w:rsidRDefault="00C45D72" w:rsidP="00C71F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90D">
              <w:rPr>
                <w:rFonts w:ascii="Arial" w:hAnsi="Arial" w:cs="Arial"/>
                <w:b/>
                <w:sz w:val="18"/>
                <w:szCs w:val="18"/>
              </w:rPr>
              <w:t xml:space="preserve">OCCUPATIONAL THERAPIST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SENIOR</w:t>
            </w:r>
            <w:r w:rsidRPr="009F690D">
              <w:rPr>
                <w:rFonts w:ascii="Arial" w:hAnsi="Arial" w:cs="Arial"/>
                <w:b/>
                <w:sz w:val="18"/>
                <w:szCs w:val="18"/>
              </w:rPr>
              <w:t xml:space="preserve"> POSTS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1F6A">
              <w:rPr>
                <w:rFonts w:ascii="Arial" w:hAnsi="Arial" w:cs="Arial"/>
                <w:b/>
                <w:sz w:val="18"/>
                <w:szCs w:val="18"/>
              </w:rPr>
              <w:t>– Please indicate which panel(s)</w:t>
            </w:r>
            <w:r w:rsidR="00C71F6A" w:rsidRPr="005242F6">
              <w:rPr>
                <w:rFonts w:ascii="Arial" w:hAnsi="Arial" w:cs="Arial"/>
                <w:b/>
                <w:sz w:val="18"/>
                <w:szCs w:val="18"/>
              </w:rPr>
              <w:t xml:space="preserve"> should be used</w:t>
            </w:r>
          </w:p>
          <w:p w:rsidR="00C71F6A" w:rsidRPr="005242F6" w:rsidRDefault="00C71F6A" w:rsidP="00512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49B" w:rsidRPr="005242F6" w:rsidTr="000747DE">
        <w:trPr>
          <w:trHeight w:val="242"/>
        </w:trPr>
        <w:tc>
          <w:tcPr>
            <w:tcW w:w="1077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71F6A" w:rsidRPr="005242F6" w:rsidRDefault="00C71F6A" w:rsidP="00C71F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1F6A">
              <w:rPr>
                <w:rFonts w:ascii="Arial" w:hAnsi="Arial" w:cs="Arial"/>
                <w:sz w:val="18"/>
                <w:szCs w:val="18"/>
              </w:rPr>
              <w:t xml:space="preserve">Option A: - I would like to use an Individual Service Area Panel  </w:t>
            </w:r>
            <w:r w:rsidRPr="005242F6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120EDA" w:rsidRPr="005242F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</w:rPr>
              <w:instrText xml:space="preserve"> FORMCHECKBOX </w:instrText>
            </w:r>
            <w:r w:rsidR="00D80987">
              <w:rPr>
                <w:rFonts w:ascii="Arial" w:hAnsi="Arial" w:cs="Arial"/>
              </w:rPr>
            </w:r>
            <w:r w:rsidR="00D80987">
              <w:rPr>
                <w:rFonts w:ascii="Arial" w:hAnsi="Arial" w:cs="Arial"/>
              </w:rPr>
              <w:fldChar w:fldCharType="separate"/>
            </w:r>
            <w:r w:rsidR="00120EDA" w:rsidRPr="005242F6">
              <w:rPr>
                <w:rFonts w:ascii="Arial" w:hAnsi="Arial" w:cs="Arial"/>
              </w:rPr>
              <w:fldChar w:fldCharType="end"/>
            </w:r>
          </w:p>
          <w:p w:rsidR="00C71F6A" w:rsidRPr="005242F6" w:rsidRDefault="00C71F6A" w:rsidP="00C71F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C71F6A" w:rsidRPr="005242F6" w:rsidRDefault="00C71F6A" w:rsidP="00C71F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1F6A">
              <w:rPr>
                <w:rFonts w:ascii="Arial" w:hAnsi="Arial" w:cs="Arial"/>
                <w:sz w:val="18"/>
                <w:szCs w:val="18"/>
              </w:rPr>
              <w:t>Option B: - I would like use a combination of 2 Service Area panels i.e. Blended Panel</w:t>
            </w:r>
            <w:r w:rsidRPr="005242F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20EDA" w:rsidRPr="005242F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</w:rPr>
              <w:instrText xml:space="preserve"> FORMCHECKBOX </w:instrText>
            </w:r>
            <w:r w:rsidR="00D80987">
              <w:rPr>
                <w:rFonts w:ascii="Arial" w:hAnsi="Arial" w:cs="Arial"/>
              </w:rPr>
            </w:r>
            <w:r w:rsidR="00D80987">
              <w:rPr>
                <w:rFonts w:ascii="Arial" w:hAnsi="Arial" w:cs="Arial"/>
              </w:rPr>
              <w:fldChar w:fldCharType="separate"/>
            </w:r>
            <w:r w:rsidR="00120EDA" w:rsidRPr="005242F6">
              <w:rPr>
                <w:rFonts w:ascii="Arial" w:hAnsi="Arial" w:cs="Arial"/>
              </w:rPr>
              <w:fldChar w:fldCharType="end"/>
            </w:r>
            <w:r w:rsidRPr="005242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71F6A" w:rsidRPr="005242F6" w:rsidRDefault="00C71F6A" w:rsidP="00C71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42F6" w:rsidRPr="005242F6" w:rsidRDefault="00C45D72" w:rsidP="00C71F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(If you choose 2 Service </w:t>
            </w:r>
            <w:r w:rsidR="00C71F6A" w:rsidRPr="005242F6">
              <w:rPr>
                <w:rFonts w:ascii="Arial" w:hAnsi="Arial" w:cs="Arial"/>
                <w:b/>
                <w:sz w:val="18"/>
                <w:szCs w:val="18"/>
              </w:rPr>
              <w:t>Areas below, we will assume that you want to use a Blended Panel)</w:t>
            </w:r>
          </w:p>
          <w:p w:rsidR="005242F6" w:rsidRPr="005242F6" w:rsidRDefault="005242F6" w:rsidP="00C71F6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06BE" w:rsidRPr="005242F6" w:rsidTr="000A7401">
        <w:trPr>
          <w:trHeight w:val="916"/>
        </w:trPr>
        <w:tc>
          <w:tcPr>
            <w:tcW w:w="4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06BE" w:rsidRPr="000747DE" w:rsidRDefault="00A906BE" w:rsidP="000A74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1</w:t>
            </w:r>
            <w:r w:rsidRPr="00524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7DE" w:rsidRPr="000747DE">
              <w:rPr>
                <w:rFonts w:ascii="Arial" w:hAnsi="Arial" w:cs="Arial"/>
                <w:i/>
                <w:sz w:val="16"/>
                <w:szCs w:val="16"/>
              </w:rPr>
              <w:t>(Acute)</w:t>
            </w:r>
          </w:p>
          <w:p w:rsidR="000747DE" w:rsidRPr="005242F6" w:rsidRDefault="000747DE" w:rsidP="000A74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Orthopaedics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Trauma/Musculoskeletal/Emergency Medicine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120EDA" w:rsidP="000A7401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01" w:rsidRDefault="000A7401" w:rsidP="000A7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06BE" w:rsidRPr="005242F6" w:rsidRDefault="00A906BE" w:rsidP="000A74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2</w:t>
            </w:r>
            <w:r w:rsidR="00074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47DE" w:rsidRPr="000747DE">
              <w:rPr>
                <w:rFonts w:ascii="Arial" w:hAnsi="Arial" w:cs="Arial"/>
                <w:i/>
                <w:sz w:val="16"/>
                <w:szCs w:val="16"/>
              </w:rPr>
              <w:t>(Acute)</w:t>
            </w:r>
          </w:p>
          <w:p w:rsidR="00A906BE" w:rsidRPr="005242F6" w:rsidRDefault="000747DE" w:rsidP="000A7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Medicine/Perioperative Medicine/Palliative Care &amp; Oncology/Frail Elderly/Emergency Medicine/Early Supported Discharge/OT Services to Pre Assessment Clinics/Acute Assessment Units/Short Stay Units/Medical Assessment Units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6BE" w:rsidRPr="005242F6" w:rsidRDefault="00120EDA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7401" w:rsidRPr="005242F6" w:rsidTr="000A7401">
        <w:trPr>
          <w:trHeight w:val="474"/>
        </w:trPr>
        <w:tc>
          <w:tcPr>
            <w:tcW w:w="4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01" w:rsidRPr="000747DE" w:rsidRDefault="000A7401" w:rsidP="000A74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(Acute)</w:t>
            </w:r>
          </w:p>
          <w:p w:rsidR="000A7401" w:rsidRPr="005242F6" w:rsidRDefault="000A7401" w:rsidP="000A74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Neurology/Stroke/Early supported discharge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01" w:rsidRPr="005242F6" w:rsidRDefault="00120EDA" w:rsidP="000A7401">
            <w:pPr>
              <w:rPr>
                <w:rFonts w:ascii="Arial" w:hAnsi="Arial" w:cs="Arial"/>
                <w:sz w:val="22"/>
                <w:szCs w:val="22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01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01" w:rsidRDefault="000A7401" w:rsidP="000A7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401" w:rsidRPr="000747DE" w:rsidRDefault="000A7401" w:rsidP="000A74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Mental Health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A7401" w:rsidRDefault="000A7401" w:rsidP="000A7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&amp; Adolescent MH Services – Inpatient &amp; Community</w:t>
            </w:r>
          </w:p>
          <w:p w:rsidR="000A7401" w:rsidRPr="005242F6" w:rsidRDefault="000A7401" w:rsidP="000A7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01" w:rsidRPr="005242F6" w:rsidRDefault="00120EDA" w:rsidP="00D8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01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06BE" w:rsidRPr="005242F6" w:rsidTr="000A7401">
        <w:trPr>
          <w:trHeight w:val="474"/>
        </w:trPr>
        <w:tc>
          <w:tcPr>
            <w:tcW w:w="4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01" w:rsidRPr="000747DE" w:rsidRDefault="000A7401" w:rsidP="000A74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Mental Health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906BE" w:rsidRPr="005242F6" w:rsidRDefault="000A7401" w:rsidP="000A7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Adult MH Services – Inpatient services/approved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/Forensics/Adult Community MH Team/Mental Health ID/Later in Life MH Team/Community Rehabilitation &amp; Recovery Team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E" w:rsidRPr="005242F6" w:rsidRDefault="00120EDA" w:rsidP="000A7401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E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01" w:rsidRPr="000747DE" w:rsidRDefault="000A7401" w:rsidP="000A74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>Area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Primary Care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906BE" w:rsidRPr="005242F6" w:rsidRDefault="000A7401" w:rsidP="000A7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 – 18 Years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06BE" w:rsidRPr="005242F6" w:rsidRDefault="00A906BE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401" w:rsidRPr="005242F6" w:rsidTr="000A7401">
        <w:trPr>
          <w:trHeight w:val="474"/>
        </w:trPr>
        <w:tc>
          <w:tcPr>
            <w:tcW w:w="4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7401" w:rsidRPr="000747DE" w:rsidRDefault="000A7401" w:rsidP="009F32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Primary Care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A7401" w:rsidRPr="005242F6" w:rsidRDefault="000A7401" w:rsidP="00552A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 Adults</w:t>
            </w:r>
            <w:r w:rsidR="00552AF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Disability</w:t>
            </w:r>
            <w:r w:rsidR="00552AF8">
              <w:rPr>
                <w:rFonts w:ascii="Arial" w:hAnsi="Arial" w:cs="Arial"/>
                <w:sz w:val="18"/>
                <w:szCs w:val="18"/>
              </w:rPr>
              <w:t>/ Intellectual Disability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01" w:rsidRPr="005242F6" w:rsidRDefault="00120EDA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01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01" w:rsidRPr="000747DE" w:rsidRDefault="000A7401" w:rsidP="000A74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2F6"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Primary Care</w:t>
            </w:r>
            <w:r w:rsidRPr="000747D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0A7401" w:rsidRDefault="000A7401" w:rsidP="000A7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Older Persons</w:t>
            </w:r>
          </w:p>
          <w:p w:rsidR="00C45D72" w:rsidRPr="005242F6" w:rsidRDefault="00C45D72" w:rsidP="000A7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7401" w:rsidRPr="005242F6" w:rsidRDefault="00120EDA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01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7401" w:rsidRPr="005242F6" w:rsidTr="000A7401">
        <w:trPr>
          <w:trHeight w:val="454"/>
        </w:trPr>
        <w:tc>
          <w:tcPr>
            <w:tcW w:w="5671" w:type="dxa"/>
            <w:gridSpan w:val="8"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2807" w:type="dxa"/>
            <w:gridSpan w:val="5"/>
            <w:tcBorders>
              <w:left w:val="nil"/>
              <w:right w:val="nil"/>
            </w:tcBorders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Annual Leave</w:t>
            </w:r>
          </w:p>
        </w:tc>
        <w:tc>
          <w:tcPr>
            <w:tcW w:w="1241" w:type="dxa"/>
            <w:gridSpan w:val="4"/>
            <w:tcBorders>
              <w:left w:val="nil"/>
              <w:right w:val="nil"/>
            </w:tcBorders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left w:val="nil"/>
            </w:tcBorders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Days PA</w:t>
            </w:r>
          </w:p>
        </w:tc>
      </w:tr>
      <w:tr w:rsidR="000A7401" w:rsidRPr="005242F6" w:rsidTr="000A7401">
        <w:trPr>
          <w:trHeight w:val="454"/>
        </w:trPr>
        <w:tc>
          <w:tcPr>
            <w:tcW w:w="2480" w:type="dxa"/>
            <w:vMerge w:val="restart"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lastRenderedPageBreak/>
              <w:t>Contract Type</w:t>
            </w:r>
          </w:p>
        </w:tc>
        <w:tc>
          <w:tcPr>
            <w:tcW w:w="2774" w:type="dxa"/>
            <w:gridSpan w:val="6"/>
            <w:tcBorders>
              <w:bottom w:val="single" w:sz="4" w:space="0" w:color="auto"/>
            </w:tcBorders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  <w:tc>
          <w:tcPr>
            <w:tcW w:w="606" w:type="dxa"/>
            <w:gridSpan w:val="3"/>
            <w:tcBorders>
              <w:bottom w:val="single" w:sz="4" w:space="0" w:color="auto"/>
            </w:tcBorders>
            <w:vAlign w:val="center"/>
          </w:tcPr>
          <w:p w:rsidR="000A7401" w:rsidRPr="005242F6" w:rsidRDefault="00120EDA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01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5" w:type="dxa"/>
            <w:gridSpan w:val="8"/>
            <w:tcBorders>
              <w:bottom w:val="single" w:sz="4" w:space="0" w:color="auto"/>
            </w:tcBorders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Temporary*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0A7401" w:rsidRPr="005242F6" w:rsidRDefault="00120EDA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01"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22"/>
                <w:szCs w:val="22"/>
              </w:rPr>
            </w:r>
            <w:r w:rsidR="00D80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7401" w:rsidRPr="005242F6" w:rsidTr="000A7401">
        <w:trPr>
          <w:trHeight w:val="454"/>
        </w:trPr>
        <w:tc>
          <w:tcPr>
            <w:tcW w:w="2480" w:type="dxa"/>
            <w:vMerge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0" w:type="dxa"/>
            <w:gridSpan w:val="9"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i/>
                <w:sz w:val="18"/>
                <w:szCs w:val="18"/>
              </w:rPr>
              <w:t>*If Temporary specify Contract end date</w:t>
            </w:r>
          </w:p>
        </w:tc>
        <w:tc>
          <w:tcPr>
            <w:tcW w:w="4913" w:type="dxa"/>
            <w:gridSpan w:val="10"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401" w:rsidRPr="005242F6" w:rsidTr="000A7401">
        <w:trPr>
          <w:trHeight w:val="567"/>
        </w:trPr>
        <w:tc>
          <w:tcPr>
            <w:tcW w:w="3533" w:type="dxa"/>
            <w:gridSpan w:val="3"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WTE Value</w:t>
            </w:r>
          </w:p>
          <w:p w:rsidR="000A7401" w:rsidRPr="005242F6" w:rsidRDefault="000A7401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Please State Clearly i.e. 1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wte</w:t>
            </w:r>
            <w:proofErr w:type="spellEnd"/>
            <w:r w:rsidRPr="005242F6">
              <w:rPr>
                <w:rFonts w:ascii="Arial" w:hAnsi="Arial" w:cs="Arial"/>
                <w:sz w:val="18"/>
                <w:szCs w:val="18"/>
              </w:rPr>
              <w:t xml:space="preserve">, 0.5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wte</w:t>
            </w:r>
            <w:proofErr w:type="spellEnd"/>
            <w:r w:rsidRPr="005242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244" w:type="dxa"/>
            <w:gridSpan w:val="6"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9" w:type="dxa"/>
            <w:gridSpan w:val="7"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4"/>
                <w:szCs w:val="14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Weekly Working Hours</w:t>
            </w:r>
          </w:p>
        </w:tc>
        <w:tc>
          <w:tcPr>
            <w:tcW w:w="1157" w:type="dxa"/>
            <w:gridSpan w:val="4"/>
            <w:vAlign w:val="center"/>
          </w:tcPr>
          <w:p w:rsidR="000A7401" w:rsidRPr="005242F6" w:rsidRDefault="000A7401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26DE" w:rsidRPr="005242F6" w:rsidTr="001D554D">
        <w:trPr>
          <w:trHeight w:val="567"/>
        </w:trPr>
        <w:tc>
          <w:tcPr>
            <w:tcW w:w="9616" w:type="dxa"/>
            <w:gridSpan w:val="16"/>
            <w:vAlign w:val="center"/>
          </w:tcPr>
          <w:p w:rsidR="00E526DE" w:rsidRPr="00E526DE" w:rsidRDefault="00E526DE" w:rsidP="00E526DE">
            <w:pPr>
              <w:rPr>
                <w:rFonts w:ascii="Arial" w:hAnsi="Arial" w:cs="Arial"/>
                <w:sz w:val="18"/>
                <w:szCs w:val="18"/>
              </w:rPr>
            </w:pPr>
            <w:r w:rsidRPr="00E526DE">
              <w:rPr>
                <w:rFonts w:ascii="Arial" w:hAnsi="Arial" w:cs="Arial"/>
                <w:sz w:val="18"/>
                <w:szCs w:val="18"/>
              </w:rPr>
              <w:t>Will the post holder be engaged in relevant work with children or vulnerable adults and therefore require Garda Vetting?</w:t>
            </w:r>
          </w:p>
          <w:p w:rsidR="00E526DE" w:rsidRDefault="00E526DE" w:rsidP="00E526DE">
            <w:pPr>
              <w:rPr>
                <w:rFonts w:ascii="Arial" w:hAnsi="Arial" w:cs="Arial"/>
                <w:sz w:val="12"/>
                <w:szCs w:val="12"/>
              </w:rPr>
            </w:pPr>
            <w:r w:rsidRPr="00E40B32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E40B32">
              <w:rPr>
                <w:rFonts w:ascii="Arial" w:hAnsi="Arial" w:cs="Arial"/>
                <w:sz w:val="12"/>
                <w:szCs w:val="12"/>
              </w:rPr>
              <w:t>in</w:t>
            </w:r>
            <w:proofErr w:type="gramEnd"/>
            <w:r w:rsidRPr="00E40B32">
              <w:rPr>
                <w:rFonts w:ascii="Arial" w:hAnsi="Arial" w:cs="Arial"/>
                <w:sz w:val="12"/>
                <w:szCs w:val="12"/>
              </w:rPr>
              <w:t xml:space="preserve"> line with HR Circular 012 2018 - </w:t>
            </w:r>
            <w:hyperlink r:id="rId10" w:history="1">
              <w:r w:rsidRPr="0087481A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https://www.hse.ie/eng/staff/resources/hr-circulars/hr-circular-012-2018-re-garda-vetting-requirements.pdf</w:t>
              </w:r>
            </w:hyperlink>
            <w:r w:rsidRPr="00E40B32">
              <w:rPr>
                <w:rFonts w:ascii="Arial" w:hAnsi="Arial" w:cs="Arial"/>
                <w:sz w:val="12"/>
                <w:szCs w:val="12"/>
              </w:rPr>
              <w:t>).</w:t>
            </w:r>
          </w:p>
          <w:p w:rsidR="00E526DE" w:rsidRPr="005242F6" w:rsidRDefault="00E526DE" w:rsidP="00E526DE">
            <w:pPr>
              <w:rPr>
                <w:rFonts w:ascii="Arial" w:hAnsi="Arial" w:cs="Arial"/>
                <w:sz w:val="18"/>
                <w:szCs w:val="18"/>
              </w:rPr>
            </w:pPr>
            <w:r w:rsidRPr="000D60F9">
              <w:rPr>
                <w:rFonts w:ascii="Arial" w:hAnsi="Arial" w:cs="Arial"/>
                <w:b/>
                <w:sz w:val="12"/>
                <w:szCs w:val="12"/>
              </w:rPr>
              <w:t>Important Note:</w:t>
            </w:r>
            <w:r>
              <w:rPr>
                <w:rFonts w:ascii="Arial" w:hAnsi="Arial" w:cs="Arial"/>
                <w:sz w:val="12"/>
                <w:szCs w:val="12"/>
              </w:rPr>
              <w:t xml:space="preserve"> A request for Garda vetting should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>ONLY</w:t>
            </w:r>
            <w:r w:rsidRPr="0039683D">
              <w:rPr>
                <w:rFonts w:ascii="Arial" w:hAnsi="Arial" w:cs="Arial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be submitted in respect of ‘</w:t>
            </w:r>
            <w:r w:rsidRPr="0039683D">
              <w:rPr>
                <w:rFonts w:ascii="Arial" w:hAnsi="Arial" w:cs="Arial"/>
                <w:b/>
                <w:sz w:val="12"/>
                <w:szCs w:val="12"/>
              </w:rPr>
              <w:t xml:space="preserve">roles’ </w:t>
            </w:r>
            <w:r>
              <w:rPr>
                <w:rFonts w:ascii="Arial" w:hAnsi="Arial" w:cs="Arial"/>
                <w:sz w:val="12"/>
                <w:szCs w:val="12"/>
              </w:rPr>
              <w:t xml:space="preserve">engaged in relevant work as defined in the ‘National Vetting Bureau Acts 2012 to 2016’.  Under this legislation, you should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>NOT</w:t>
            </w:r>
            <w:r>
              <w:rPr>
                <w:rFonts w:ascii="Arial" w:hAnsi="Arial" w:cs="Arial"/>
                <w:sz w:val="12"/>
                <w:szCs w:val="12"/>
              </w:rPr>
              <w:t xml:space="preserve"> request Garda Vetting for ‘roles’ that are not engaged in relevant work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as 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this is a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 criminal offence</w:t>
            </w:r>
          </w:p>
        </w:tc>
        <w:tc>
          <w:tcPr>
            <w:tcW w:w="1157" w:type="dxa"/>
            <w:gridSpan w:val="4"/>
            <w:vAlign w:val="center"/>
          </w:tcPr>
          <w:p w:rsidR="00E526DE" w:rsidRDefault="00E526D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18"/>
                <w:szCs w:val="18"/>
              </w:rPr>
            </w:r>
            <w:r w:rsidR="00D809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26DE" w:rsidRDefault="00E526DE" w:rsidP="00B62E0D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6DE" w:rsidRDefault="00E526D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0987">
              <w:rPr>
                <w:rFonts w:ascii="Arial" w:hAnsi="Arial" w:cs="Arial"/>
                <w:sz w:val="18"/>
                <w:szCs w:val="18"/>
              </w:rPr>
            </w:r>
            <w:r w:rsidR="00D809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26DE" w:rsidRPr="005242F6" w:rsidRDefault="00E526DE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26DE" w:rsidRPr="005242F6" w:rsidTr="009810D0">
        <w:trPr>
          <w:trHeight w:val="567"/>
        </w:trPr>
        <w:tc>
          <w:tcPr>
            <w:tcW w:w="10773" w:type="dxa"/>
            <w:gridSpan w:val="20"/>
            <w:vAlign w:val="center"/>
          </w:tcPr>
          <w:p w:rsidR="00E526DE" w:rsidRDefault="00E526DE" w:rsidP="00E526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If </w:t>
            </w:r>
            <w:r>
              <w:rPr>
                <w:rFonts w:ascii="Arial" w:hAnsi="Arial" w:cs="Arial"/>
                <w:b/>
                <w:sz w:val="15"/>
                <w:szCs w:val="15"/>
              </w:rPr>
              <w:t>y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 xml:space="preserve">es </w:t>
            </w:r>
            <w:r>
              <w:rPr>
                <w:rFonts w:ascii="Arial" w:hAnsi="Arial" w:cs="Arial"/>
                <w:sz w:val="15"/>
                <w:szCs w:val="15"/>
              </w:rPr>
              <w:t xml:space="preserve">above, please outline </w:t>
            </w:r>
            <w:r w:rsidRPr="000D60F9">
              <w:rPr>
                <w:rFonts w:ascii="Arial" w:hAnsi="Arial" w:cs="Arial"/>
                <w:b/>
                <w:sz w:val="15"/>
                <w:szCs w:val="15"/>
                <w:u w:val="single"/>
              </w:rPr>
              <w:t>how the ‘role’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requires access/contact with Vulnerable Adults/Children in order to carry out the duties of the ‘role’; </w:t>
            </w:r>
          </w:p>
          <w:p w:rsidR="00E526DE" w:rsidRDefault="00E526DE" w:rsidP="00E526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E.g.1Medical Scientist working in a lab 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>does not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 Garda Vetting </w:t>
            </w:r>
            <w:r w:rsidRPr="00C638B6">
              <w:rPr>
                <w:rFonts w:ascii="Arial" w:hAnsi="Arial" w:cs="Arial"/>
                <w:b/>
                <w:sz w:val="15"/>
                <w:szCs w:val="15"/>
              </w:rPr>
              <w:t>but</w:t>
            </w:r>
            <w:r>
              <w:rPr>
                <w:rFonts w:ascii="Arial" w:hAnsi="Arial" w:cs="Arial"/>
                <w:sz w:val="15"/>
                <w:szCs w:val="15"/>
              </w:rPr>
              <w:t xml:space="preserve"> Medical Scientist working on a ward 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>does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 Garda vetting</w:t>
            </w:r>
          </w:p>
          <w:p w:rsidR="00E526DE" w:rsidRDefault="00E526DE" w:rsidP="00E526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E.g. 2 Clerical Officer working in payroll does not require Garda Vetting</w:t>
            </w:r>
            <w:r w:rsidRPr="00F73424">
              <w:rPr>
                <w:rFonts w:ascii="Arial" w:hAnsi="Arial" w:cs="Arial"/>
                <w:b/>
                <w:sz w:val="15"/>
                <w:szCs w:val="15"/>
              </w:rPr>
              <w:t xml:space="preserve"> but</w:t>
            </w:r>
            <w:r>
              <w:rPr>
                <w:rFonts w:ascii="Arial" w:hAnsi="Arial" w:cs="Arial"/>
                <w:sz w:val="15"/>
                <w:szCs w:val="15"/>
              </w:rPr>
              <w:t xml:space="preserve"> Clerical officer working on reception in the Emergency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dept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does require Garda Vetting</w:t>
            </w:r>
          </w:p>
          <w:p w:rsidR="00E526DE" w:rsidRDefault="00E526DE" w:rsidP="00E526DE">
            <w:pPr>
              <w:rPr>
                <w:rFonts w:ascii="Arial" w:hAnsi="Arial" w:cs="Arial"/>
                <w:sz w:val="15"/>
                <w:szCs w:val="15"/>
              </w:rPr>
            </w:pPr>
          </w:p>
          <w:p w:rsidR="00E526DE" w:rsidRPr="005242F6" w:rsidRDefault="00E526DE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401" w:rsidRPr="005242F6" w:rsidTr="000A7401">
        <w:trPr>
          <w:trHeight w:val="454"/>
        </w:trPr>
        <w:tc>
          <w:tcPr>
            <w:tcW w:w="3068" w:type="dxa"/>
            <w:gridSpan w:val="2"/>
          </w:tcPr>
          <w:p w:rsidR="000A7401" w:rsidRPr="005242F6" w:rsidRDefault="000A7401" w:rsidP="00036C4A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Please specify Reason for Cover</w:t>
            </w:r>
          </w:p>
          <w:p w:rsidR="000A7401" w:rsidRPr="005242F6" w:rsidRDefault="000A7401" w:rsidP="00036C4A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e.g. Maternity Relief, Career break etc</w:t>
            </w:r>
          </w:p>
        </w:tc>
        <w:tc>
          <w:tcPr>
            <w:tcW w:w="7705" w:type="dxa"/>
            <w:gridSpan w:val="18"/>
          </w:tcPr>
          <w:p w:rsidR="000A7401" w:rsidRPr="005242F6" w:rsidRDefault="000A740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401" w:rsidRPr="005242F6" w:rsidTr="000A7401">
        <w:trPr>
          <w:trHeight w:val="454"/>
        </w:trPr>
        <w:tc>
          <w:tcPr>
            <w:tcW w:w="3068" w:type="dxa"/>
            <w:gridSpan w:val="2"/>
            <w:vAlign w:val="center"/>
          </w:tcPr>
          <w:p w:rsidR="000A7401" w:rsidRPr="005242F6" w:rsidRDefault="006F6E4E" w:rsidP="003D4B7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Department Description</w:t>
            </w:r>
          </w:p>
        </w:tc>
        <w:tc>
          <w:tcPr>
            <w:tcW w:w="7705" w:type="dxa"/>
            <w:gridSpan w:val="18"/>
          </w:tcPr>
          <w:p w:rsidR="000A7401" w:rsidRPr="00E04049" w:rsidRDefault="000A7401" w:rsidP="0020723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A7401" w:rsidRPr="005242F6" w:rsidTr="000A7401">
        <w:trPr>
          <w:trHeight w:val="454"/>
        </w:trPr>
        <w:tc>
          <w:tcPr>
            <w:tcW w:w="3068" w:type="dxa"/>
            <w:gridSpan w:val="2"/>
            <w:vAlign w:val="center"/>
          </w:tcPr>
          <w:p w:rsidR="000A7401" w:rsidRPr="005242F6" w:rsidRDefault="000A740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Supervisory Structure</w:t>
            </w:r>
          </w:p>
        </w:tc>
        <w:tc>
          <w:tcPr>
            <w:tcW w:w="7705" w:type="dxa"/>
            <w:gridSpan w:val="18"/>
          </w:tcPr>
          <w:p w:rsidR="000A7401" w:rsidRPr="005242F6" w:rsidRDefault="000A740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401" w:rsidRPr="005242F6" w:rsidTr="000A7401">
        <w:trPr>
          <w:trHeight w:val="454"/>
        </w:trPr>
        <w:tc>
          <w:tcPr>
            <w:tcW w:w="3068" w:type="dxa"/>
            <w:gridSpan w:val="2"/>
          </w:tcPr>
          <w:p w:rsidR="000A7401" w:rsidRPr="005242F6" w:rsidRDefault="000A740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 xml:space="preserve">Line Manager Representative Contact Details </w:t>
            </w:r>
          </w:p>
          <w:p w:rsidR="000A7401" w:rsidRPr="005242F6" w:rsidRDefault="000A740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(Including Telephone Number &amp; Email address)</w:t>
            </w:r>
          </w:p>
        </w:tc>
        <w:tc>
          <w:tcPr>
            <w:tcW w:w="7705" w:type="dxa"/>
            <w:gridSpan w:val="18"/>
          </w:tcPr>
          <w:p w:rsidR="000A7401" w:rsidRPr="005242F6" w:rsidRDefault="000A740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401" w:rsidRPr="005242F6" w:rsidTr="000A7401">
        <w:trPr>
          <w:trHeight w:val="454"/>
        </w:trPr>
        <w:tc>
          <w:tcPr>
            <w:tcW w:w="3068" w:type="dxa"/>
            <w:gridSpan w:val="2"/>
          </w:tcPr>
          <w:p w:rsidR="000A7401" w:rsidRPr="005242F6" w:rsidRDefault="000A740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Local HR Department Contact Person / or Local Administrator for Payroll Set Up, Phone Address &amp; Email</w:t>
            </w:r>
          </w:p>
        </w:tc>
        <w:tc>
          <w:tcPr>
            <w:tcW w:w="7705" w:type="dxa"/>
            <w:gridSpan w:val="18"/>
          </w:tcPr>
          <w:p w:rsidR="000A7401" w:rsidRPr="005242F6" w:rsidRDefault="000A740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401" w:rsidRPr="005242F6" w:rsidTr="000A7401">
        <w:trPr>
          <w:trHeight w:val="454"/>
        </w:trPr>
        <w:tc>
          <w:tcPr>
            <w:tcW w:w="3068" w:type="dxa"/>
            <w:gridSpan w:val="2"/>
          </w:tcPr>
          <w:p w:rsidR="000A7401" w:rsidRPr="005242F6" w:rsidRDefault="000A740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Name and Address of Person to send Personnel File to.</w:t>
            </w:r>
          </w:p>
          <w:p w:rsidR="000A7401" w:rsidRPr="005242F6" w:rsidRDefault="000A7401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If different form above</w:t>
            </w:r>
          </w:p>
        </w:tc>
        <w:tc>
          <w:tcPr>
            <w:tcW w:w="7705" w:type="dxa"/>
            <w:gridSpan w:val="18"/>
          </w:tcPr>
          <w:p w:rsidR="000A7401" w:rsidRPr="005242F6" w:rsidRDefault="000A7401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401" w:rsidRPr="005242F6" w:rsidTr="000A7401">
        <w:trPr>
          <w:trHeight w:val="454"/>
        </w:trPr>
        <w:tc>
          <w:tcPr>
            <w:tcW w:w="3068" w:type="dxa"/>
            <w:gridSpan w:val="2"/>
          </w:tcPr>
          <w:p w:rsidR="000A7401" w:rsidRPr="005242F6" w:rsidRDefault="000A7401" w:rsidP="005122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Special  Post Specific</w:t>
            </w:r>
            <w:r w:rsidRPr="005242F6">
              <w:rPr>
                <w:rFonts w:ascii="Arial" w:hAnsi="Arial" w:cs="Arial"/>
                <w:sz w:val="15"/>
                <w:szCs w:val="15"/>
              </w:rPr>
              <w:t xml:space="preserve"> Conditions </w:t>
            </w:r>
          </w:p>
          <w:p w:rsidR="000A7401" w:rsidRPr="005242F6" w:rsidRDefault="000A7401" w:rsidP="00372493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 xml:space="preserve">Please state additional conditions relating to this </w:t>
            </w:r>
            <w:r>
              <w:rPr>
                <w:rFonts w:ascii="Arial" w:hAnsi="Arial" w:cs="Arial"/>
                <w:sz w:val="15"/>
                <w:szCs w:val="15"/>
              </w:rPr>
              <w:t xml:space="preserve">specific </w:t>
            </w:r>
            <w:r w:rsidRPr="005242F6">
              <w:rPr>
                <w:rFonts w:ascii="Arial" w:hAnsi="Arial" w:cs="Arial"/>
                <w:sz w:val="15"/>
                <w:szCs w:val="15"/>
              </w:rPr>
              <w:t>post that are not included in the Job Specificatio</w:t>
            </w:r>
            <w:r>
              <w:rPr>
                <w:rFonts w:ascii="Arial" w:hAnsi="Arial" w:cs="Arial"/>
                <w:sz w:val="15"/>
                <w:szCs w:val="15"/>
              </w:rPr>
              <w:t xml:space="preserve">n </w:t>
            </w:r>
          </w:p>
        </w:tc>
        <w:tc>
          <w:tcPr>
            <w:tcW w:w="7705" w:type="dxa"/>
            <w:gridSpan w:val="18"/>
          </w:tcPr>
          <w:p w:rsidR="000A7401" w:rsidRPr="00051AB8" w:rsidRDefault="000A7401" w:rsidP="005122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Typical e</w:t>
            </w:r>
            <w:r w:rsidRPr="00051AB8">
              <w:rPr>
                <w:rFonts w:ascii="Arial" w:hAnsi="Arial" w:cs="Arial"/>
                <w:i/>
                <w:sz w:val="18"/>
                <w:szCs w:val="18"/>
              </w:rPr>
              <w:t>xamples – Access to appropriate transport to carry out the role, On Call Rota etc</w:t>
            </w:r>
          </w:p>
          <w:p w:rsidR="000A7401" w:rsidRPr="00051AB8" w:rsidRDefault="000A7401" w:rsidP="00C45D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051AB8">
              <w:rPr>
                <w:rFonts w:ascii="Arial" w:hAnsi="Arial" w:cs="Arial"/>
                <w:i/>
                <w:sz w:val="18"/>
                <w:szCs w:val="18"/>
              </w:rPr>
              <w:t>Other examples may include: post specific criteria i.e. requires experience in a particular area not covered by 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above </w:t>
            </w:r>
            <w:r w:rsidR="00C45D72">
              <w:rPr>
                <w:rFonts w:ascii="Arial" w:hAnsi="Arial" w:cs="Arial"/>
                <w:i/>
                <w:sz w:val="18"/>
                <w:szCs w:val="18"/>
              </w:rPr>
              <w:t xml:space="preserve">Service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Areas/Nationally </w:t>
            </w:r>
            <w:r w:rsidRPr="00051AB8">
              <w:rPr>
                <w:rFonts w:ascii="Arial" w:hAnsi="Arial" w:cs="Arial"/>
                <w:i/>
                <w:sz w:val="18"/>
                <w:szCs w:val="18"/>
              </w:rPr>
              <w:t>agreed Job Spec</w:t>
            </w:r>
            <w:r>
              <w:rPr>
                <w:rFonts w:ascii="Arial" w:hAnsi="Arial" w:cs="Arial"/>
                <w:i/>
                <w:sz w:val="18"/>
                <w:szCs w:val="18"/>
              </w:rPr>
              <w:t>ification.</w:t>
            </w:r>
          </w:p>
        </w:tc>
      </w:tr>
      <w:tr w:rsidR="00E526DE" w:rsidRPr="005242F6" w:rsidTr="000A7401">
        <w:trPr>
          <w:trHeight w:val="454"/>
        </w:trPr>
        <w:tc>
          <w:tcPr>
            <w:tcW w:w="3068" w:type="dxa"/>
            <w:gridSpan w:val="2"/>
          </w:tcPr>
          <w:p w:rsidR="00E526DE" w:rsidRPr="00E526DE" w:rsidRDefault="00E526DE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E526DE">
              <w:rPr>
                <w:rFonts w:ascii="Arial" w:hAnsi="Arial" w:cs="Arial"/>
                <w:sz w:val="15"/>
                <w:szCs w:val="15"/>
              </w:rPr>
              <w:t>If this post is based in a Gaeltacht Area, please state if competency in Irish is a requirement</w:t>
            </w:r>
          </w:p>
        </w:tc>
        <w:tc>
          <w:tcPr>
            <w:tcW w:w="7705" w:type="dxa"/>
            <w:gridSpan w:val="18"/>
          </w:tcPr>
          <w:p w:rsidR="00E526DE" w:rsidRDefault="00E526DE" w:rsidP="005122A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A369F" w:rsidRPr="005242F6" w:rsidRDefault="002A369F" w:rsidP="005A73DE">
      <w:pPr>
        <w:jc w:val="center"/>
        <w:rPr>
          <w:rFonts w:ascii="Arial" w:hAnsi="Arial" w:cs="Arial"/>
          <w:b/>
          <w:sz w:val="16"/>
          <w:szCs w:val="16"/>
        </w:rPr>
      </w:pPr>
    </w:p>
    <w:p w:rsidR="005A73DE" w:rsidRPr="005242F6" w:rsidRDefault="005A73DE" w:rsidP="00E76CBB">
      <w:pPr>
        <w:ind w:hanging="284"/>
        <w:rPr>
          <w:rFonts w:ascii="Arial" w:hAnsi="Arial" w:cs="Arial"/>
          <w:b/>
          <w:sz w:val="16"/>
          <w:szCs w:val="16"/>
        </w:rPr>
      </w:pPr>
      <w:bookmarkStart w:id="2" w:name="_GoBack"/>
      <w:bookmarkEnd w:id="2"/>
    </w:p>
    <w:sectPr w:rsidR="005A73DE" w:rsidRPr="005242F6" w:rsidSect="001D7133">
      <w:headerReference w:type="default" r:id="rId11"/>
      <w:footerReference w:type="default" r:id="rId12"/>
      <w:pgSz w:w="12240" w:h="15840"/>
      <w:pgMar w:top="737" w:right="760" w:bottom="397" w:left="1797" w:header="437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40" w:rsidRPr="005242F6" w:rsidRDefault="009E7940">
      <w:pPr>
        <w:rPr>
          <w:sz w:val="18"/>
          <w:szCs w:val="18"/>
        </w:rPr>
      </w:pPr>
      <w:r w:rsidRPr="005242F6">
        <w:rPr>
          <w:sz w:val="18"/>
          <w:szCs w:val="18"/>
        </w:rPr>
        <w:separator/>
      </w:r>
    </w:p>
  </w:endnote>
  <w:endnote w:type="continuationSeparator" w:id="0">
    <w:p w:rsidR="009E7940" w:rsidRPr="005242F6" w:rsidRDefault="009E7940">
      <w:pPr>
        <w:rPr>
          <w:sz w:val="18"/>
          <w:szCs w:val="18"/>
        </w:rPr>
      </w:pPr>
      <w:r w:rsidRPr="005242F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00" w:rsidRPr="005242F6" w:rsidRDefault="00136C00" w:rsidP="00883DD6">
    <w:pPr>
      <w:pStyle w:val="Footer"/>
      <w:ind w:left="-709"/>
      <w:jc w:val="right"/>
      <w:rPr>
        <w:rFonts w:ascii="Arial" w:hAnsi="Arial" w:cs="Arial"/>
        <w:sz w:val="18"/>
        <w:szCs w:val="18"/>
      </w:rPr>
    </w:pPr>
    <w:r w:rsidRPr="005242F6">
      <w:rPr>
        <w:rFonts w:ascii="Arial" w:hAnsi="Arial" w:cs="Arial"/>
        <w:sz w:val="18"/>
        <w:szCs w:val="18"/>
      </w:rPr>
      <w:t xml:space="preserve">Revised </w:t>
    </w:r>
    <w:r w:rsidR="00D80987">
      <w:rPr>
        <w:rFonts w:ascii="Arial" w:hAnsi="Arial" w:cs="Arial"/>
        <w:sz w:val="18"/>
        <w:szCs w:val="18"/>
      </w:rPr>
      <w:t>07/12/2021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40" w:rsidRPr="005242F6" w:rsidRDefault="009E7940">
      <w:pPr>
        <w:rPr>
          <w:sz w:val="18"/>
          <w:szCs w:val="18"/>
        </w:rPr>
      </w:pPr>
      <w:r w:rsidRPr="005242F6">
        <w:rPr>
          <w:sz w:val="18"/>
          <w:szCs w:val="18"/>
        </w:rPr>
        <w:separator/>
      </w:r>
    </w:p>
  </w:footnote>
  <w:footnote w:type="continuationSeparator" w:id="0">
    <w:p w:rsidR="009E7940" w:rsidRPr="005242F6" w:rsidRDefault="009E7940">
      <w:pPr>
        <w:rPr>
          <w:sz w:val="18"/>
          <w:szCs w:val="18"/>
        </w:rPr>
      </w:pPr>
      <w:r w:rsidRPr="005242F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A4" w:rsidRDefault="00B641A4" w:rsidP="00B641A4">
    <w:pPr>
      <w:autoSpaceDE w:val="0"/>
      <w:autoSpaceDN w:val="0"/>
      <w:adjustRightInd w:val="0"/>
      <w:spacing w:line="240" w:lineRule="atLeast"/>
      <w:ind w:right="43"/>
      <w:jc w:val="right"/>
      <w:rPr>
        <w:rFonts w:ascii="Arial" w:hAnsi="Arial" w:cs="Arial"/>
        <w:b/>
        <w:color w:val="000000"/>
        <w:sz w:val="15"/>
        <w:szCs w:val="15"/>
      </w:rPr>
    </w:pPr>
    <w:r>
      <w:rPr>
        <w:rFonts w:ascii="Arial" w:hAnsi="Arial" w:cs="Arial"/>
        <w:b/>
        <w:color w:val="000000"/>
        <w:sz w:val="15"/>
        <w:szCs w:val="15"/>
      </w:rPr>
      <w:t>National Recruitment Service</w:t>
    </w:r>
    <w:r w:rsidRPr="00083AE8">
      <w:rPr>
        <w:rFonts w:ascii="Arial" w:hAnsi="Arial" w:cs="Arial"/>
        <w:b/>
        <w:color w:val="000000"/>
        <w:sz w:val="15"/>
        <w:szCs w:val="15"/>
      </w:rPr>
      <w:t xml:space="preserve">, HR </w:t>
    </w:r>
    <w:r>
      <w:rPr>
        <w:rFonts w:ascii="Arial" w:hAnsi="Arial" w:cs="Arial"/>
        <w:b/>
        <w:color w:val="000000"/>
        <w:sz w:val="15"/>
        <w:szCs w:val="15"/>
      </w:rPr>
      <w:t xml:space="preserve">Shared </w:t>
    </w:r>
    <w:r w:rsidRPr="00083AE8">
      <w:rPr>
        <w:rFonts w:ascii="Arial" w:hAnsi="Arial" w:cs="Arial"/>
        <w:b/>
        <w:color w:val="000000"/>
        <w:sz w:val="15"/>
        <w:szCs w:val="15"/>
      </w:rPr>
      <w:t xml:space="preserve">Services, </w:t>
    </w:r>
    <w:r>
      <w:rPr>
        <w:rFonts w:ascii="Arial" w:hAnsi="Arial" w:cs="Arial"/>
        <w:b/>
        <w:color w:val="000000"/>
        <w:sz w:val="15"/>
        <w:szCs w:val="15"/>
      </w:rPr>
      <w:t xml:space="preserve">National HR, </w:t>
    </w:r>
  </w:p>
  <w:p w:rsidR="00136C00" w:rsidRPr="005242F6" w:rsidRDefault="00136C00" w:rsidP="009466E6">
    <w:pPr>
      <w:autoSpaceDE w:val="0"/>
      <w:autoSpaceDN w:val="0"/>
      <w:adjustRightInd w:val="0"/>
      <w:spacing w:line="240" w:lineRule="atLeast"/>
      <w:ind w:right="43"/>
      <w:jc w:val="right"/>
      <w:rPr>
        <w:rFonts w:ascii="Arial" w:hAnsi="Arial" w:cs="Arial"/>
        <w:b/>
        <w:sz w:val="15"/>
        <w:szCs w:val="15"/>
      </w:rPr>
    </w:pPr>
    <w:proofErr w:type="spellStart"/>
    <w:r w:rsidRPr="005242F6">
      <w:rPr>
        <w:rFonts w:ascii="Arial" w:hAnsi="Arial" w:cs="Arial"/>
        <w:b/>
        <w:sz w:val="15"/>
        <w:szCs w:val="15"/>
      </w:rPr>
      <w:t>Áras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 </w:t>
    </w:r>
    <w:proofErr w:type="spellStart"/>
    <w:r w:rsidRPr="005242F6">
      <w:rPr>
        <w:rFonts w:ascii="Arial" w:hAnsi="Arial" w:cs="Arial"/>
        <w:b/>
        <w:sz w:val="15"/>
        <w:szCs w:val="15"/>
      </w:rPr>
      <w:t>Sláinte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 </w:t>
    </w:r>
    <w:proofErr w:type="spellStart"/>
    <w:r w:rsidRPr="005242F6">
      <w:rPr>
        <w:rFonts w:ascii="Arial" w:hAnsi="Arial" w:cs="Arial"/>
        <w:b/>
        <w:sz w:val="15"/>
        <w:szCs w:val="15"/>
      </w:rPr>
      <w:t>Chluainín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.  Manorhamilton, Co. Leitrim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2E81"/>
    <w:multiLevelType w:val="singleLevel"/>
    <w:tmpl w:val="709EC5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C94F56"/>
    <w:multiLevelType w:val="hybridMultilevel"/>
    <w:tmpl w:val="D9BED1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EA"/>
    <w:rsid w:val="00006122"/>
    <w:rsid w:val="00036C4A"/>
    <w:rsid w:val="00051AB8"/>
    <w:rsid w:val="000720A7"/>
    <w:rsid w:val="000747DE"/>
    <w:rsid w:val="00093E41"/>
    <w:rsid w:val="000A7401"/>
    <w:rsid w:val="000B5BBB"/>
    <w:rsid w:val="000F26DF"/>
    <w:rsid w:val="00101E12"/>
    <w:rsid w:val="00120EDA"/>
    <w:rsid w:val="001233F5"/>
    <w:rsid w:val="00136C00"/>
    <w:rsid w:val="00194818"/>
    <w:rsid w:val="001D7133"/>
    <w:rsid w:val="001E5727"/>
    <w:rsid w:val="0020723F"/>
    <w:rsid w:val="00207E86"/>
    <w:rsid w:val="0021186E"/>
    <w:rsid w:val="00225C5E"/>
    <w:rsid w:val="00231CC7"/>
    <w:rsid w:val="002634CC"/>
    <w:rsid w:val="0027047F"/>
    <w:rsid w:val="002A369F"/>
    <w:rsid w:val="002B6ED7"/>
    <w:rsid w:val="002B7A09"/>
    <w:rsid w:val="002E0279"/>
    <w:rsid w:val="00305383"/>
    <w:rsid w:val="003458B3"/>
    <w:rsid w:val="0034732E"/>
    <w:rsid w:val="00370723"/>
    <w:rsid w:val="00372493"/>
    <w:rsid w:val="003963FB"/>
    <w:rsid w:val="003B11EA"/>
    <w:rsid w:val="003C117A"/>
    <w:rsid w:val="003D17C1"/>
    <w:rsid w:val="003D4B78"/>
    <w:rsid w:val="003D5EE4"/>
    <w:rsid w:val="003E3E35"/>
    <w:rsid w:val="004106AC"/>
    <w:rsid w:val="00420798"/>
    <w:rsid w:val="00443B33"/>
    <w:rsid w:val="00445EAC"/>
    <w:rsid w:val="00455AAB"/>
    <w:rsid w:val="00475EE7"/>
    <w:rsid w:val="004B0DE7"/>
    <w:rsid w:val="004C3766"/>
    <w:rsid w:val="004D30C1"/>
    <w:rsid w:val="004D761C"/>
    <w:rsid w:val="004F1137"/>
    <w:rsid w:val="004F6C2E"/>
    <w:rsid w:val="004F77F7"/>
    <w:rsid w:val="005122AE"/>
    <w:rsid w:val="005242F6"/>
    <w:rsid w:val="00524D36"/>
    <w:rsid w:val="00552AF8"/>
    <w:rsid w:val="005611B4"/>
    <w:rsid w:val="00562FEA"/>
    <w:rsid w:val="005A73DE"/>
    <w:rsid w:val="005B1DE0"/>
    <w:rsid w:val="005B27F4"/>
    <w:rsid w:val="005C29F2"/>
    <w:rsid w:val="005F0FB1"/>
    <w:rsid w:val="0060427D"/>
    <w:rsid w:val="006A2D9A"/>
    <w:rsid w:val="006A61BF"/>
    <w:rsid w:val="006A7DBA"/>
    <w:rsid w:val="006B7E0F"/>
    <w:rsid w:val="006F565F"/>
    <w:rsid w:val="006F6E4E"/>
    <w:rsid w:val="007D44AB"/>
    <w:rsid w:val="007D470C"/>
    <w:rsid w:val="007D4ECD"/>
    <w:rsid w:val="007E4A1D"/>
    <w:rsid w:val="0082333E"/>
    <w:rsid w:val="0084485E"/>
    <w:rsid w:val="0087406D"/>
    <w:rsid w:val="00876D4E"/>
    <w:rsid w:val="0088175B"/>
    <w:rsid w:val="00883DD6"/>
    <w:rsid w:val="008840CD"/>
    <w:rsid w:val="008938B0"/>
    <w:rsid w:val="008B07EB"/>
    <w:rsid w:val="008D1E20"/>
    <w:rsid w:val="009127A4"/>
    <w:rsid w:val="0092483A"/>
    <w:rsid w:val="009466E6"/>
    <w:rsid w:val="009545BE"/>
    <w:rsid w:val="00955292"/>
    <w:rsid w:val="00971D31"/>
    <w:rsid w:val="00982A3C"/>
    <w:rsid w:val="009E7940"/>
    <w:rsid w:val="00A50444"/>
    <w:rsid w:val="00A906BE"/>
    <w:rsid w:val="00AA2ABE"/>
    <w:rsid w:val="00AC231D"/>
    <w:rsid w:val="00B42D1E"/>
    <w:rsid w:val="00B61BC3"/>
    <w:rsid w:val="00B62E0D"/>
    <w:rsid w:val="00B641A4"/>
    <w:rsid w:val="00B77C07"/>
    <w:rsid w:val="00BB72BC"/>
    <w:rsid w:val="00BC1B1D"/>
    <w:rsid w:val="00BD0760"/>
    <w:rsid w:val="00BE26FE"/>
    <w:rsid w:val="00BE7BF8"/>
    <w:rsid w:val="00C106A5"/>
    <w:rsid w:val="00C45D72"/>
    <w:rsid w:val="00C71F6A"/>
    <w:rsid w:val="00C746CB"/>
    <w:rsid w:val="00CA12C7"/>
    <w:rsid w:val="00CE4478"/>
    <w:rsid w:val="00CE4E33"/>
    <w:rsid w:val="00CF542F"/>
    <w:rsid w:val="00D12A37"/>
    <w:rsid w:val="00D425CB"/>
    <w:rsid w:val="00D80987"/>
    <w:rsid w:val="00D85ED5"/>
    <w:rsid w:val="00DB4A62"/>
    <w:rsid w:val="00DD6079"/>
    <w:rsid w:val="00E04049"/>
    <w:rsid w:val="00E14EC6"/>
    <w:rsid w:val="00E43A9A"/>
    <w:rsid w:val="00E526DE"/>
    <w:rsid w:val="00E56BC0"/>
    <w:rsid w:val="00E76CBB"/>
    <w:rsid w:val="00E92B16"/>
    <w:rsid w:val="00E942E0"/>
    <w:rsid w:val="00E9549B"/>
    <w:rsid w:val="00ED7AAB"/>
    <w:rsid w:val="00EE3431"/>
    <w:rsid w:val="00F30EFD"/>
    <w:rsid w:val="00F77215"/>
    <w:rsid w:val="00FB4CD4"/>
    <w:rsid w:val="00FC431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C15D119"/>
  <w15:docId w15:val="{006CD893-EF73-452F-9F55-F398763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41"/>
    <w:rPr>
      <w:lang w:val="en-US" w:eastAsia="en-US"/>
    </w:rPr>
  </w:style>
  <w:style w:type="paragraph" w:styleId="Heading1">
    <w:name w:val="heading 1"/>
    <w:basedOn w:val="Normal"/>
    <w:next w:val="Normal"/>
    <w:qFormat/>
    <w:rsid w:val="00093E41"/>
    <w:pPr>
      <w:keepNext/>
      <w:outlineLvl w:val="0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E41"/>
    <w:pPr>
      <w:tabs>
        <w:tab w:val="center" w:pos="4320"/>
        <w:tab w:val="right" w:pos="8640"/>
      </w:tabs>
    </w:pPr>
  </w:style>
  <w:style w:type="paragraph" w:customStyle="1" w:styleId="NWHB1">
    <w:name w:val="NWHB1"/>
    <w:rsid w:val="00093E41"/>
    <w:pPr>
      <w:ind w:left="1418"/>
    </w:pPr>
    <w:rPr>
      <w:b/>
      <w:sz w:val="24"/>
      <w:lang w:val="en-GB" w:eastAsia="en-US"/>
    </w:rPr>
  </w:style>
  <w:style w:type="character" w:styleId="Hyperlink">
    <w:name w:val="Hyperlink"/>
    <w:basedOn w:val="DefaultParagraphFont"/>
    <w:rsid w:val="00093E41"/>
    <w:rPr>
      <w:color w:val="0000FF"/>
      <w:u w:val="single"/>
    </w:rPr>
  </w:style>
  <w:style w:type="paragraph" w:styleId="Footer">
    <w:name w:val="footer"/>
    <w:basedOn w:val="Normal"/>
    <w:rsid w:val="00093E41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BalloonText">
    <w:name w:val="Balloon Text"/>
    <w:basedOn w:val="Normal"/>
    <w:semiHidden/>
    <w:rsid w:val="00FC43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43A9A"/>
    <w:rPr>
      <w:sz w:val="16"/>
      <w:szCs w:val="16"/>
    </w:rPr>
  </w:style>
  <w:style w:type="paragraph" w:styleId="CommentText">
    <w:name w:val="annotation text"/>
    <w:basedOn w:val="Normal"/>
    <w:semiHidden/>
    <w:rsid w:val="00E43A9A"/>
  </w:style>
  <w:style w:type="paragraph" w:styleId="CommentSubject">
    <w:name w:val="annotation subject"/>
    <w:basedOn w:val="CommentText"/>
    <w:next w:val="CommentText"/>
    <w:semiHidden/>
    <w:rsid w:val="00E43A9A"/>
    <w:rPr>
      <w:b/>
      <w:bCs/>
    </w:rPr>
  </w:style>
  <w:style w:type="character" w:customStyle="1" w:styleId="normaltextrun">
    <w:name w:val="normaltextrun"/>
    <w:basedOn w:val="DefaultParagraphFont"/>
    <w:rsid w:val="00D80987"/>
  </w:style>
  <w:style w:type="character" w:customStyle="1" w:styleId="eop">
    <w:name w:val="eop"/>
    <w:basedOn w:val="DefaultParagraphFont"/>
    <w:rsid w:val="00D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orders@hse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se.ie/eng/staff/resources/hr-circulars/hr-circular-012-2018-re-garda-vetting-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nrs@hse.i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NLON\Application%20Data\Microsoft\Templates\Letterhead%20Nursing,Midwif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Nursing,Midwifery</Template>
  <TotalTime>18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Office, Manorhamilton, Co</vt:lpstr>
    </vt:vector>
  </TitlesOfParts>
  <Company>User</Company>
  <LinksUpToDate>false</LinksUpToDate>
  <CharactersWithSpaces>4792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mailto:joborders@hse.ie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Office, Manorhamilton, Co</dc:title>
  <dc:creator>MCONLON</dc:creator>
  <cp:lastModifiedBy>Vanessa Moran</cp:lastModifiedBy>
  <cp:revision>8</cp:revision>
  <cp:lastPrinted>2010-05-11T13:10:00Z</cp:lastPrinted>
  <dcterms:created xsi:type="dcterms:W3CDTF">2016-10-26T13:04:00Z</dcterms:created>
  <dcterms:modified xsi:type="dcterms:W3CDTF">2021-12-07T15:29:00Z</dcterms:modified>
</cp:coreProperties>
</file>